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69A7" w14:textId="77777777" w:rsidR="00DB782C" w:rsidRDefault="00DB782C" w:rsidP="3D02EFE8">
      <w:pPr>
        <w:rPr>
          <w:rFonts w:ascii="Times New Roman" w:hAnsi="Times New Roman" w:cs="Times New Roman"/>
          <w:b/>
          <w:bCs/>
          <w:sz w:val="28"/>
          <w:szCs w:val="28"/>
        </w:rPr>
      </w:pPr>
      <w:r w:rsidRPr="3D02EFE8">
        <w:rPr>
          <w:rFonts w:ascii="Times New Roman" w:hAnsi="Times New Roman" w:cs="Times New Roman"/>
          <w:b/>
          <w:bCs/>
          <w:sz w:val="28"/>
          <w:szCs w:val="28"/>
        </w:rPr>
        <w:t xml:space="preserve">Job </w:t>
      </w:r>
      <w:r w:rsidR="000F76AE" w:rsidRPr="3D02EFE8">
        <w:rPr>
          <w:rFonts w:ascii="Times New Roman" w:hAnsi="Times New Roman" w:cs="Times New Roman"/>
          <w:b/>
          <w:bCs/>
          <w:sz w:val="28"/>
          <w:szCs w:val="28"/>
        </w:rPr>
        <w:t>Description</w:t>
      </w:r>
      <w:r w:rsidR="00BB4C82" w:rsidRPr="3D02EFE8">
        <w:rPr>
          <w:rFonts w:ascii="Times New Roman" w:hAnsi="Times New Roman" w:cs="Times New Roman"/>
          <w:b/>
          <w:bCs/>
          <w:sz w:val="28"/>
          <w:szCs w:val="28"/>
        </w:rPr>
        <w:t xml:space="preserve"> </w:t>
      </w:r>
      <w:r w:rsidR="000038E8" w:rsidRPr="3D02EFE8">
        <w:rPr>
          <w:rFonts w:ascii="Times New Roman" w:hAnsi="Times New Roman" w:cs="Times New Roman"/>
          <w:b/>
          <w:bCs/>
          <w:sz w:val="28"/>
          <w:szCs w:val="28"/>
        </w:rPr>
        <w:t>– Yamato Logistics (HK) L</w:t>
      </w:r>
      <w:r w:rsidR="00624A68" w:rsidRPr="3D02EFE8">
        <w:rPr>
          <w:rFonts w:ascii="Times New Roman" w:hAnsi="Times New Roman" w:cs="Times New Roman"/>
          <w:b/>
          <w:bCs/>
          <w:sz w:val="28"/>
          <w:szCs w:val="28"/>
        </w:rPr>
        <w:t>imi</w:t>
      </w:r>
      <w:r w:rsidR="000038E8" w:rsidRPr="3D02EFE8">
        <w:rPr>
          <w:rFonts w:ascii="Times New Roman" w:hAnsi="Times New Roman" w:cs="Times New Roman"/>
          <w:b/>
          <w:bCs/>
          <w:sz w:val="28"/>
          <w:szCs w:val="28"/>
        </w:rPr>
        <w:t>t</w:t>
      </w:r>
      <w:r w:rsidR="00624A68" w:rsidRPr="3D02EFE8">
        <w:rPr>
          <w:rFonts w:ascii="Times New Roman" w:hAnsi="Times New Roman" w:cs="Times New Roman"/>
          <w:b/>
          <w:bCs/>
          <w:sz w:val="28"/>
          <w:szCs w:val="28"/>
        </w:rPr>
        <w:t>ed</w:t>
      </w:r>
    </w:p>
    <w:p w14:paraId="3F5D117F" w14:textId="77777777" w:rsidR="007359DF" w:rsidRPr="00AA78F5" w:rsidRDefault="007359DF" w:rsidP="3D02EFE8">
      <w:pPr>
        <w:rPr>
          <w:rFonts w:ascii="Times New Roman" w:eastAsia="MS Mincho" w:hAnsi="Times New Roman" w:cs="Times New Roman"/>
          <w:lang w:eastAsia="ja-JP"/>
        </w:rPr>
      </w:pPr>
    </w:p>
    <w:p w14:paraId="0E4696BE" w14:textId="3B9F8268" w:rsidR="007359DF" w:rsidRDefault="345E65C4" w:rsidP="3D02EFE8">
      <w:pPr>
        <w:rPr>
          <w:rFonts w:ascii="Times New Roman" w:hAnsi="Times New Roman" w:cs="Times New Roman"/>
          <w:lang w:eastAsia="zh-HK"/>
        </w:rPr>
      </w:pPr>
      <w:r w:rsidRPr="3D02EFE8">
        <w:rPr>
          <w:rFonts w:ascii="Times New Roman" w:hAnsi="Times New Roman" w:cs="Times New Roman"/>
          <w:b/>
          <w:bCs/>
          <w:lang w:eastAsia="zh-HK"/>
        </w:rPr>
        <w:t xml:space="preserve">Yamato Logistics (HK) </w:t>
      </w:r>
      <w:r w:rsidR="109C0243" w:rsidRPr="3D02EFE8">
        <w:rPr>
          <w:rFonts w:ascii="Times New Roman" w:hAnsi="Times New Roman" w:cs="Times New Roman"/>
          <w:b/>
          <w:bCs/>
          <w:lang w:eastAsia="zh-HK"/>
        </w:rPr>
        <w:t>Limited</w:t>
      </w:r>
      <w:r w:rsidRPr="3D02EFE8">
        <w:rPr>
          <w:rFonts w:ascii="Times New Roman" w:hAnsi="Times New Roman" w:cs="Times New Roman"/>
          <w:b/>
          <w:bCs/>
          <w:lang w:eastAsia="zh-HK"/>
        </w:rPr>
        <w:t xml:space="preserve"> </w:t>
      </w:r>
      <w:r w:rsidRPr="3D02EFE8">
        <w:rPr>
          <w:rFonts w:ascii="Times New Roman" w:hAnsi="Times New Roman" w:cs="Times New Roman"/>
          <w:lang w:eastAsia="zh-HK"/>
        </w:rPr>
        <w:t>(</w:t>
      </w:r>
      <w:r w:rsidR="3F46AB98" w:rsidRPr="3D02EFE8">
        <w:rPr>
          <w:rStyle w:val="Hyperlink"/>
          <w:rFonts w:ascii="Times New Roman" w:hAnsi="Times New Roman" w:cs="Times New Roman"/>
          <w:color w:val="auto"/>
          <w:lang w:eastAsia="zh-HK"/>
        </w:rPr>
        <w:t>http://www.yamatohk.com.hk</w:t>
      </w:r>
      <w:r w:rsidRPr="3D02EFE8">
        <w:rPr>
          <w:rFonts w:ascii="Times New Roman" w:hAnsi="Times New Roman" w:cs="Times New Roman"/>
          <w:lang w:eastAsia="zh-HK"/>
        </w:rPr>
        <w:t>) is a member of the Yamato Group</w:t>
      </w:r>
      <w:r w:rsidR="113C8A30" w:rsidRPr="3D02EFE8">
        <w:rPr>
          <w:rFonts w:ascii="Times New Roman" w:hAnsi="Times New Roman" w:cs="Times New Roman"/>
          <w:lang w:eastAsia="zh-HK"/>
        </w:rPr>
        <w:t xml:space="preserve">. </w:t>
      </w:r>
      <w:r w:rsidRPr="3D02EFE8">
        <w:rPr>
          <w:rFonts w:ascii="Times New Roman" w:hAnsi="Times New Roman" w:cs="Times New Roman"/>
          <w:lang w:eastAsia="zh-HK"/>
        </w:rPr>
        <w:t xml:space="preserve"> </w:t>
      </w:r>
      <w:r w:rsidR="1F5A42CD" w:rsidRPr="3D02EFE8">
        <w:rPr>
          <w:rFonts w:ascii="Times New Roman" w:hAnsi="Times New Roman" w:cs="Times New Roman"/>
          <w:lang w:eastAsia="zh-HK"/>
        </w:rPr>
        <w:t xml:space="preserve">Being the leader </w:t>
      </w:r>
      <w:r w:rsidR="00CB4F16" w:rsidRPr="3D02EFE8">
        <w:rPr>
          <w:rFonts w:ascii="Times New Roman" w:hAnsi="Times New Roman" w:cs="Times New Roman"/>
          <w:lang w:eastAsia="zh-HK"/>
        </w:rPr>
        <w:t xml:space="preserve">to provide </w:t>
      </w:r>
      <w:r w:rsidR="1F5A42CD" w:rsidRPr="3D02EFE8">
        <w:rPr>
          <w:rFonts w:ascii="Times New Roman" w:hAnsi="Times New Roman" w:cs="Times New Roman"/>
          <w:lang w:eastAsia="zh-HK"/>
        </w:rPr>
        <w:t>logistics solution of E-Commerce, electronics parts and cold chain operations in the region, our main business includes international freight forwarding, door-to-door delivery service, logistics service and local/international moving service. With our extensive Yamato global network and around 40 years of experience in Hong Kong, we strive to innovate and commit to developing optimum supply chain solutions and logistics services to bring delight to our customers worldwide.</w:t>
      </w:r>
    </w:p>
    <w:p w14:paraId="3E2DAB0A" w14:textId="77777777" w:rsidR="002837E9" w:rsidRDefault="002837E9" w:rsidP="3D02EFE8">
      <w:pPr>
        <w:rPr>
          <w:rFonts w:ascii="Times New Roman" w:hAnsi="Times New Roman" w:cs="Times New Roman"/>
          <w:lang w:eastAsia="zh-HK"/>
        </w:rPr>
      </w:pPr>
    </w:p>
    <w:p w14:paraId="4511C147" w14:textId="34B37AD4" w:rsidR="0088447E" w:rsidRPr="00711967" w:rsidRDefault="00F31B5B" w:rsidP="3D02EFE8">
      <w:pPr>
        <w:spacing w:after="200"/>
        <w:rPr>
          <w:rFonts w:ascii="Times New Roman" w:hAnsi="Times New Roman" w:cs="Times New Roman"/>
          <w:lang w:eastAsia="zh-HK"/>
        </w:rPr>
      </w:pPr>
      <w:r w:rsidRPr="3D02EFE8">
        <w:rPr>
          <w:rFonts w:ascii="Times New Roman" w:hAnsi="Times New Roman" w:cs="Times New Roman"/>
          <w:lang w:eastAsia="zh-HK"/>
        </w:rPr>
        <w:t>We are</w:t>
      </w:r>
      <w:r w:rsidR="00CB0691" w:rsidRPr="3D02EFE8">
        <w:rPr>
          <w:rFonts w:ascii="Times New Roman" w:hAnsi="Times New Roman" w:cs="Times New Roman"/>
          <w:lang w:eastAsia="zh-HK"/>
        </w:rPr>
        <w:t xml:space="preserve"> now looking to recruit qualified and high calibre candidates who wish to develop their career in the industry for the following position</w:t>
      </w:r>
      <w:r w:rsidR="00E87176" w:rsidRPr="3D02EFE8">
        <w:rPr>
          <w:rFonts w:ascii="Times New Roman" w:hAnsi="Times New Roman" w:cs="Times New Roman"/>
          <w:lang w:eastAsia="zh-HK"/>
        </w:rPr>
        <w:t>s</w:t>
      </w:r>
      <w:r w:rsidR="00CB0691" w:rsidRPr="3D02EFE8">
        <w:rPr>
          <w:rFonts w:ascii="Times New Roman" w:hAnsi="Times New Roman" w:cs="Times New Roman"/>
          <w:lang w:eastAsia="zh-HK"/>
        </w:rPr>
        <w:t>:</w:t>
      </w:r>
    </w:p>
    <w:p w14:paraId="55309ADB" w14:textId="63848BE7" w:rsidR="00EA4ED0" w:rsidRPr="0088447E" w:rsidRDefault="20AB1083" w:rsidP="3D02EFE8">
      <w:pPr>
        <w:jc w:val="center"/>
        <w:rPr>
          <w:rFonts w:ascii="Times New Roman" w:hAnsi="Times New Roman"/>
          <w:b/>
          <w:bCs/>
          <w:sz w:val="28"/>
          <w:szCs w:val="28"/>
          <w:u w:val="single"/>
          <w:lang w:eastAsia="zh-HK"/>
        </w:rPr>
      </w:pPr>
      <w:r w:rsidRPr="3D02EFE8">
        <w:rPr>
          <w:rFonts w:ascii="Times New Roman" w:hAnsi="Times New Roman"/>
          <w:b/>
          <w:bCs/>
          <w:sz w:val="28"/>
          <w:szCs w:val="28"/>
          <w:u w:val="single"/>
          <w:lang w:eastAsia="zh-HK"/>
        </w:rPr>
        <w:t xml:space="preserve">Sales </w:t>
      </w:r>
      <w:r w:rsidR="5A4675E5" w:rsidRPr="3D02EFE8">
        <w:rPr>
          <w:rFonts w:ascii="Times New Roman" w:hAnsi="Times New Roman"/>
          <w:b/>
          <w:bCs/>
          <w:sz w:val="28"/>
          <w:szCs w:val="28"/>
          <w:u w:val="single"/>
          <w:lang w:eastAsia="zh-HK"/>
        </w:rPr>
        <w:t>Trainee</w:t>
      </w:r>
    </w:p>
    <w:p w14:paraId="0E59C160" w14:textId="1D9D7319" w:rsidR="007359DF" w:rsidRPr="00AA78F5" w:rsidRDefault="007359DF" w:rsidP="3D02EFE8">
      <w:pPr>
        <w:rPr>
          <w:rFonts w:ascii="Times New Roman" w:eastAsia="MS Mincho" w:hAnsi="Times New Roman" w:cs="Times New Roman"/>
          <w:lang w:eastAsia="ja-JP"/>
        </w:rPr>
      </w:pPr>
    </w:p>
    <w:p w14:paraId="245C4124" w14:textId="14240606" w:rsidR="007359DF" w:rsidRDefault="1AB59C57" w:rsidP="3D02EFE8">
      <w:pPr>
        <w:rPr>
          <w:rFonts w:ascii="Times New Roman" w:eastAsia="MS Mincho" w:hAnsi="Times New Roman" w:cs="Times New Roman"/>
          <w:lang w:eastAsia="ja-JP"/>
        </w:rPr>
      </w:pPr>
      <w:r w:rsidRPr="3D02EFE8">
        <w:rPr>
          <w:rFonts w:ascii="Times New Roman" w:eastAsia="MS Mincho" w:hAnsi="Times New Roman" w:cs="Times New Roman"/>
          <w:lang w:eastAsia="ja-JP"/>
        </w:rPr>
        <w:t xml:space="preserve">For </w:t>
      </w:r>
      <w:r w:rsidR="55983643" w:rsidRPr="3D02EFE8">
        <w:rPr>
          <w:rFonts w:ascii="Times New Roman" w:eastAsia="MS Mincho" w:hAnsi="Times New Roman" w:cs="Times New Roman"/>
          <w:lang w:eastAsia="ja-JP"/>
        </w:rPr>
        <w:t>Sales Trainee,</w:t>
      </w:r>
      <w:r w:rsidRPr="3D02EFE8">
        <w:rPr>
          <w:rFonts w:ascii="Times New Roman" w:eastAsia="MS Mincho" w:hAnsi="Times New Roman" w:cs="Times New Roman"/>
          <w:lang w:eastAsia="ja-JP"/>
        </w:rPr>
        <w:t xml:space="preserve"> we are looking for </w:t>
      </w:r>
      <w:r w:rsidR="0DF9F195" w:rsidRPr="3D02EFE8">
        <w:rPr>
          <w:rFonts w:ascii="Times New Roman" w:eastAsia="MS Mincho" w:hAnsi="Times New Roman" w:cs="Times New Roman"/>
          <w:lang w:eastAsia="ja-JP"/>
        </w:rPr>
        <w:t>the person with the expectation</w:t>
      </w:r>
      <w:r w:rsidR="36D11F06" w:rsidRPr="3D02EFE8">
        <w:rPr>
          <w:rFonts w:ascii="Times New Roman" w:eastAsia="MS Mincho" w:hAnsi="Times New Roman" w:cs="Times New Roman"/>
          <w:lang w:eastAsia="ja-JP"/>
        </w:rPr>
        <w:t xml:space="preserve"> to </w:t>
      </w:r>
      <w:r w:rsidR="6C902B87" w:rsidRPr="3D02EFE8">
        <w:rPr>
          <w:rFonts w:ascii="Times New Roman" w:eastAsia="MS Mincho" w:hAnsi="Times New Roman" w:cs="Times New Roman"/>
          <w:lang w:eastAsia="ja-JP"/>
        </w:rPr>
        <w:t>start</w:t>
      </w:r>
      <w:r w:rsidR="36D11F06" w:rsidRPr="3D02EFE8">
        <w:rPr>
          <w:rFonts w:ascii="Times New Roman" w:eastAsia="MS Mincho" w:hAnsi="Times New Roman" w:cs="Times New Roman"/>
          <w:lang w:eastAsia="ja-JP"/>
        </w:rPr>
        <w:t xml:space="preserve"> </w:t>
      </w:r>
      <w:r w:rsidR="0F70CB81" w:rsidRPr="3D02EFE8">
        <w:rPr>
          <w:rFonts w:ascii="Times New Roman" w:eastAsia="MS Mincho" w:hAnsi="Times New Roman" w:cs="Times New Roman"/>
          <w:lang w:eastAsia="ja-JP"/>
        </w:rPr>
        <w:t xml:space="preserve">their sales career </w:t>
      </w:r>
      <w:r w:rsidR="091A29D6" w:rsidRPr="3D02EFE8">
        <w:rPr>
          <w:rFonts w:ascii="Times New Roman" w:eastAsia="MS Mincho" w:hAnsi="Times New Roman" w:cs="Times New Roman"/>
          <w:lang w:eastAsia="ja-JP"/>
        </w:rPr>
        <w:t>in the logistics industry</w:t>
      </w:r>
      <w:r w:rsidRPr="3D02EFE8">
        <w:rPr>
          <w:rFonts w:ascii="Times New Roman" w:eastAsia="MS Mincho" w:hAnsi="Times New Roman" w:cs="Times New Roman"/>
          <w:lang w:eastAsia="ja-JP"/>
        </w:rPr>
        <w:t xml:space="preserve"> and </w:t>
      </w:r>
      <w:r w:rsidR="36D11F06" w:rsidRPr="3D02EFE8">
        <w:rPr>
          <w:rFonts w:ascii="Times New Roman" w:eastAsia="MS Mincho" w:hAnsi="Times New Roman" w:cs="Times New Roman"/>
          <w:lang w:eastAsia="ja-JP"/>
        </w:rPr>
        <w:t>act as a core of our company.</w:t>
      </w:r>
    </w:p>
    <w:p w14:paraId="6AEE4D15" w14:textId="7D1E0F41" w:rsidR="004B3D44" w:rsidRDefault="004B3D44" w:rsidP="3D02EFE8">
      <w:pPr>
        <w:rPr>
          <w:rFonts w:ascii="Times New Roman" w:eastAsia="MS Mincho" w:hAnsi="Times New Roman" w:cs="Times New Roman"/>
          <w:lang w:eastAsia="ja-JP"/>
        </w:rPr>
      </w:pPr>
    </w:p>
    <w:p w14:paraId="053C1AA4" w14:textId="51BC682B" w:rsidR="004B3D44" w:rsidRPr="0066116A" w:rsidRDefault="004B3D44" w:rsidP="3D02EFE8">
      <w:pPr>
        <w:rPr>
          <w:rFonts w:ascii="Times New Roman" w:hAnsi="Times New Roman" w:cs="Times New Roman"/>
          <w:b/>
          <w:bCs/>
          <w:u w:val="single"/>
          <w:lang w:eastAsia="zh-HK"/>
        </w:rPr>
      </w:pPr>
      <w:r w:rsidRPr="3D02EFE8">
        <w:rPr>
          <w:rFonts w:ascii="Times New Roman" w:hAnsi="Times New Roman" w:cs="Times New Roman"/>
          <w:b/>
          <w:bCs/>
          <w:u w:val="single"/>
          <w:lang w:eastAsia="zh-HK"/>
        </w:rPr>
        <w:t>Programme Details</w:t>
      </w:r>
    </w:p>
    <w:p w14:paraId="023BBD93" w14:textId="77777777" w:rsidR="007359DF" w:rsidRPr="00AA78F5" w:rsidRDefault="007359DF" w:rsidP="3D02EFE8">
      <w:pPr>
        <w:rPr>
          <w:rFonts w:ascii="Times New Roman" w:eastAsia="MS Mincho" w:hAnsi="Times New Roman" w:cs="Times New Roman"/>
          <w:lang w:eastAsia="ja-JP"/>
        </w:rPr>
      </w:pPr>
    </w:p>
    <w:p w14:paraId="133AA568" w14:textId="3A9E11A4" w:rsidR="004F48D6" w:rsidRDefault="0772A7EC" w:rsidP="3D02EFE8">
      <w:pPr>
        <w:rPr>
          <w:rFonts w:ascii="Times New Roman" w:eastAsia="MS Mincho" w:hAnsi="Times New Roman" w:cs="Times New Roman"/>
          <w:lang w:eastAsia="ja-JP"/>
        </w:rPr>
      </w:pPr>
      <w:r w:rsidRPr="3D02EFE8">
        <w:rPr>
          <w:rFonts w:ascii="Times New Roman" w:eastAsia="MS Mincho" w:hAnsi="Times New Roman" w:cs="Times New Roman"/>
          <w:lang w:eastAsia="ja-JP"/>
        </w:rPr>
        <w:t xml:space="preserve">The </w:t>
      </w:r>
      <w:r w:rsidR="047724CE" w:rsidRPr="3D02EFE8">
        <w:rPr>
          <w:rFonts w:ascii="Times New Roman" w:eastAsia="MS Mincho" w:hAnsi="Times New Roman" w:cs="Times New Roman"/>
          <w:lang w:eastAsia="ja-JP"/>
        </w:rPr>
        <w:t>2-</w:t>
      </w:r>
      <w:r w:rsidRPr="3D02EFE8">
        <w:rPr>
          <w:rFonts w:ascii="Times New Roman" w:eastAsia="MS Mincho" w:hAnsi="Times New Roman" w:cs="Times New Roman"/>
          <w:lang w:eastAsia="ja-JP"/>
        </w:rPr>
        <w:t xml:space="preserve">year </w:t>
      </w:r>
      <w:r w:rsidR="49216CD8" w:rsidRPr="3D02EFE8">
        <w:rPr>
          <w:rFonts w:ascii="Times New Roman" w:eastAsia="MS Mincho" w:hAnsi="Times New Roman" w:cs="Times New Roman"/>
          <w:lang w:eastAsia="ja-JP"/>
        </w:rPr>
        <w:t>S</w:t>
      </w:r>
      <w:r w:rsidR="28729AB2" w:rsidRPr="3D02EFE8">
        <w:rPr>
          <w:rFonts w:ascii="Times New Roman" w:eastAsia="MS Mincho" w:hAnsi="Times New Roman" w:cs="Times New Roman"/>
          <w:lang w:eastAsia="ja-JP"/>
        </w:rPr>
        <w:t>ales</w:t>
      </w:r>
      <w:r w:rsidRPr="3D02EFE8">
        <w:rPr>
          <w:rFonts w:ascii="Times New Roman" w:eastAsia="MS Mincho" w:hAnsi="Times New Roman" w:cs="Times New Roman"/>
          <w:lang w:eastAsia="ja-JP"/>
        </w:rPr>
        <w:t xml:space="preserve"> </w:t>
      </w:r>
      <w:r w:rsidR="24B086AE" w:rsidRPr="3D02EFE8">
        <w:rPr>
          <w:rFonts w:ascii="Times New Roman" w:eastAsia="MS Mincho" w:hAnsi="Times New Roman" w:cs="Times New Roman"/>
          <w:lang w:eastAsia="ja-JP"/>
        </w:rPr>
        <w:t>T</w:t>
      </w:r>
      <w:r w:rsidRPr="3D02EFE8">
        <w:rPr>
          <w:rFonts w:ascii="Times New Roman" w:eastAsia="MS Mincho" w:hAnsi="Times New Roman" w:cs="Times New Roman"/>
          <w:lang w:eastAsia="ja-JP"/>
        </w:rPr>
        <w:t xml:space="preserve">rainee </w:t>
      </w:r>
      <w:r w:rsidR="742FD4E8" w:rsidRPr="3D02EFE8">
        <w:rPr>
          <w:rFonts w:ascii="Times New Roman" w:eastAsia="MS Mincho" w:hAnsi="Times New Roman" w:cs="Times New Roman"/>
          <w:lang w:eastAsia="ja-JP"/>
        </w:rPr>
        <w:t>P</w:t>
      </w:r>
      <w:r w:rsidRPr="3D02EFE8">
        <w:rPr>
          <w:rFonts w:ascii="Times New Roman" w:eastAsia="MS Mincho" w:hAnsi="Times New Roman" w:cs="Times New Roman"/>
          <w:lang w:eastAsia="ja-JP"/>
        </w:rPr>
        <w:t xml:space="preserve">rogramme provides you the </w:t>
      </w:r>
      <w:r w:rsidR="21E42AE3" w:rsidRPr="3D02EFE8">
        <w:rPr>
          <w:rFonts w:ascii="Times New Roman" w:eastAsia="MS Mincho" w:hAnsi="Times New Roman" w:cs="Times New Roman"/>
          <w:lang w:eastAsia="ja-JP"/>
        </w:rPr>
        <w:t>opportunity</w:t>
      </w:r>
      <w:r w:rsidRPr="3D02EFE8">
        <w:rPr>
          <w:rFonts w:ascii="Times New Roman" w:eastAsia="MS Mincho" w:hAnsi="Times New Roman" w:cs="Times New Roman"/>
          <w:lang w:eastAsia="ja-JP"/>
        </w:rPr>
        <w:t xml:space="preserve"> to </w:t>
      </w:r>
      <w:r w:rsidR="7A744A01" w:rsidRPr="3D02EFE8">
        <w:rPr>
          <w:rFonts w:ascii="Times New Roman" w:eastAsia="MS Mincho" w:hAnsi="Times New Roman" w:cs="Times New Roman"/>
          <w:lang w:eastAsia="ja-JP"/>
        </w:rPr>
        <w:t>visit</w:t>
      </w:r>
      <w:r w:rsidR="5D521C89" w:rsidRPr="3D02EFE8">
        <w:rPr>
          <w:rFonts w:ascii="Times New Roman" w:eastAsia="MS Mincho" w:hAnsi="Times New Roman" w:cs="Times New Roman"/>
          <w:lang w:eastAsia="ja-JP"/>
        </w:rPr>
        <w:t xml:space="preserve"> </w:t>
      </w:r>
      <w:r w:rsidRPr="3D02EFE8">
        <w:rPr>
          <w:rFonts w:ascii="Times New Roman" w:eastAsia="MS Mincho" w:hAnsi="Times New Roman" w:cs="Times New Roman"/>
          <w:lang w:eastAsia="ja-JP"/>
        </w:rPr>
        <w:t>operation</w:t>
      </w:r>
      <w:r w:rsidR="3C181FF5" w:rsidRPr="3D02EFE8">
        <w:rPr>
          <w:rFonts w:ascii="Times New Roman" w:eastAsia="MS Mincho" w:hAnsi="Times New Roman" w:cs="Times New Roman"/>
          <w:lang w:eastAsia="ja-JP"/>
        </w:rPr>
        <w:t>s, customer service</w:t>
      </w:r>
      <w:r w:rsidRPr="3D02EFE8">
        <w:rPr>
          <w:rFonts w:ascii="Times New Roman" w:eastAsia="MS Mincho" w:hAnsi="Times New Roman" w:cs="Times New Roman"/>
          <w:lang w:eastAsia="ja-JP"/>
        </w:rPr>
        <w:t xml:space="preserve"> </w:t>
      </w:r>
      <w:r w:rsidR="41AAC116" w:rsidRPr="3D02EFE8">
        <w:rPr>
          <w:rFonts w:ascii="Times New Roman" w:eastAsia="MS Mincho" w:hAnsi="Times New Roman" w:cs="Times New Roman"/>
          <w:lang w:eastAsia="ja-JP"/>
        </w:rPr>
        <w:t xml:space="preserve">and sales </w:t>
      </w:r>
      <w:r w:rsidRPr="3D02EFE8">
        <w:rPr>
          <w:rFonts w:ascii="Times New Roman" w:eastAsia="MS Mincho" w:hAnsi="Times New Roman" w:cs="Times New Roman"/>
          <w:lang w:eastAsia="ja-JP"/>
        </w:rPr>
        <w:t xml:space="preserve">departments </w:t>
      </w:r>
      <w:r w:rsidR="576914E6" w:rsidRPr="3D02EFE8">
        <w:rPr>
          <w:rFonts w:ascii="Times New Roman" w:eastAsia="MS Mincho" w:hAnsi="Times New Roman" w:cs="Times New Roman"/>
          <w:lang w:eastAsia="ja-JP"/>
        </w:rPr>
        <w:t>at the beginning of the programme</w:t>
      </w:r>
      <w:r w:rsidRPr="3D02EFE8">
        <w:rPr>
          <w:rFonts w:ascii="Times New Roman" w:eastAsia="MS Mincho" w:hAnsi="Times New Roman" w:cs="Times New Roman"/>
          <w:lang w:eastAsia="ja-JP"/>
        </w:rPr>
        <w:t xml:space="preserve">. You will </w:t>
      </w:r>
      <w:r w:rsidR="4E34C086" w:rsidRPr="3D02EFE8">
        <w:rPr>
          <w:rFonts w:ascii="Times New Roman" w:eastAsia="MS Mincho" w:hAnsi="Times New Roman" w:cs="Times New Roman"/>
          <w:lang w:eastAsia="ja-JP"/>
        </w:rPr>
        <w:t xml:space="preserve">be able to learn the </w:t>
      </w:r>
      <w:r w:rsidR="0A4323D8" w:rsidRPr="3D02EFE8">
        <w:rPr>
          <w:rFonts w:ascii="Times New Roman" w:eastAsia="MS Mincho" w:hAnsi="Times New Roman" w:cs="Times New Roman"/>
          <w:lang w:eastAsia="ja-JP"/>
        </w:rPr>
        <w:t>whole</w:t>
      </w:r>
      <w:r w:rsidR="4E34C086" w:rsidRPr="3D02EFE8">
        <w:rPr>
          <w:rFonts w:ascii="Times New Roman" w:eastAsia="MS Mincho" w:hAnsi="Times New Roman" w:cs="Times New Roman"/>
          <w:lang w:eastAsia="ja-JP"/>
        </w:rPr>
        <w:t xml:space="preserve"> business flow</w:t>
      </w:r>
      <w:r w:rsidR="4AA93A57" w:rsidRPr="3D02EFE8">
        <w:rPr>
          <w:rFonts w:ascii="Times New Roman" w:eastAsia="MS Mincho" w:hAnsi="Times New Roman" w:cs="Times New Roman"/>
          <w:lang w:eastAsia="ja-JP"/>
        </w:rPr>
        <w:t xml:space="preserve"> </w:t>
      </w:r>
      <w:r w:rsidR="0A9EE8AA" w:rsidRPr="3D02EFE8">
        <w:rPr>
          <w:rFonts w:ascii="Times New Roman" w:eastAsia="MS Mincho" w:hAnsi="Times New Roman" w:cs="Times New Roman"/>
          <w:lang w:eastAsia="ja-JP"/>
        </w:rPr>
        <w:t>from</w:t>
      </w:r>
      <w:r w:rsidR="57E7BA41" w:rsidRPr="3D02EFE8">
        <w:rPr>
          <w:rFonts w:ascii="Times New Roman" w:eastAsia="MS Mincho" w:hAnsi="Times New Roman" w:cs="Times New Roman"/>
          <w:lang w:eastAsia="ja-JP"/>
        </w:rPr>
        <w:t xml:space="preserve"> frontline </w:t>
      </w:r>
      <w:r w:rsidR="1D926E27" w:rsidRPr="3D02EFE8">
        <w:rPr>
          <w:rFonts w:ascii="Times New Roman" w:eastAsia="MS Mincho" w:hAnsi="Times New Roman" w:cs="Times New Roman"/>
          <w:lang w:eastAsia="ja-JP"/>
        </w:rPr>
        <w:t>to</w:t>
      </w:r>
      <w:r w:rsidR="57E7BA41" w:rsidRPr="3D02EFE8">
        <w:rPr>
          <w:rFonts w:ascii="Times New Roman" w:eastAsia="MS Mincho" w:hAnsi="Times New Roman" w:cs="Times New Roman"/>
          <w:lang w:eastAsia="ja-JP"/>
        </w:rPr>
        <w:t xml:space="preserve"> backend</w:t>
      </w:r>
      <w:r w:rsidR="4E34C086" w:rsidRPr="3D02EFE8">
        <w:rPr>
          <w:rFonts w:ascii="Times New Roman" w:eastAsia="MS Mincho" w:hAnsi="Times New Roman" w:cs="Times New Roman"/>
          <w:lang w:eastAsia="ja-JP"/>
        </w:rPr>
        <w:t xml:space="preserve"> be</w:t>
      </w:r>
      <w:r w:rsidR="64BF96AD" w:rsidRPr="3D02EFE8">
        <w:rPr>
          <w:rFonts w:ascii="Times New Roman" w:eastAsia="MS Mincho" w:hAnsi="Times New Roman" w:cs="Times New Roman"/>
          <w:lang w:eastAsia="ja-JP"/>
        </w:rPr>
        <w:t>hind</w:t>
      </w:r>
      <w:r w:rsidR="4E34C086" w:rsidRPr="3D02EFE8">
        <w:rPr>
          <w:rFonts w:ascii="Times New Roman" w:eastAsia="MS Mincho" w:hAnsi="Times New Roman" w:cs="Times New Roman"/>
          <w:lang w:eastAsia="ja-JP"/>
        </w:rPr>
        <w:t xml:space="preserve"> each sales order</w:t>
      </w:r>
      <w:r w:rsidRPr="3D02EFE8">
        <w:rPr>
          <w:rFonts w:ascii="Times New Roman" w:eastAsia="MS Mincho" w:hAnsi="Times New Roman" w:cs="Times New Roman"/>
          <w:lang w:eastAsia="ja-JP"/>
        </w:rPr>
        <w:t xml:space="preserve"> from </w:t>
      </w:r>
      <w:r w:rsidR="3A0D0D86" w:rsidRPr="3D02EFE8">
        <w:rPr>
          <w:rFonts w:ascii="Times New Roman" w:eastAsia="MS Mincho" w:hAnsi="Times New Roman" w:cs="Times New Roman"/>
          <w:lang w:eastAsia="ja-JP"/>
        </w:rPr>
        <w:t xml:space="preserve">logistics </w:t>
      </w:r>
      <w:r w:rsidRPr="3D02EFE8">
        <w:rPr>
          <w:rFonts w:ascii="Times New Roman" w:eastAsia="MS Mincho" w:hAnsi="Times New Roman" w:cs="Times New Roman"/>
          <w:lang w:eastAsia="ja-JP"/>
        </w:rPr>
        <w:t>professional</w:t>
      </w:r>
      <w:r w:rsidR="5A72AEBB" w:rsidRPr="3D02EFE8">
        <w:rPr>
          <w:rFonts w:ascii="Times New Roman" w:eastAsia="MS Mincho" w:hAnsi="Times New Roman" w:cs="Times New Roman"/>
          <w:lang w:eastAsia="ja-JP"/>
        </w:rPr>
        <w:t>s in different field</w:t>
      </w:r>
      <w:r w:rsidR="26A2F65F" w:rsidRPr="3D02EFE8">
        <w:rPr>
          <w:rFonts w:ascii="Times New Roman" w:eastAsia="MS Mincho" w:hAnsi="Times New Roman" w:cs="Times New Roman"/>
          <w:lang w:eastAsia="ja-JP"/>
        </w:rPr>
        <w:t>s.</w:t>
      </w:r>
      <w:r w:rsidR="5A449CEA" w:rsidRPr="3D02EFE8">
        <w:rPr>
          <w:rFonts w:ascii="Times New Roman" w:eastAsia="MS Mincho" w:hAnsi="Times New Roman" w:cs="Times New Roman"/>
          <w:lang w:eastAsia="ja-JP"/>
        </w:rPr>
        <w:t xml:space="preserve"> A sales </w:t>
      </w:r>
      <w:r w:rsidR="2CE0B8F7" w:rsidRPr="3D02EFE8">
        <w:rPr>
          <w:rFonts w:ascii="Times New Roman" w:eastAsia="MS Mincho" w:hAnsi="Times New Roman" w:cs="Times New Roman"/>
          <w:lang w:eastAsia="ja-JP"/>
        </w:rPr>
        <w:t>professional</w:t>
      </w:r>
      <w:r w:rsidR="5A449CEA" w:rsidRPr="3D02EFE8">
        <w:rPr>
          <w:rFonts w:ascii="Times New Roman" w:eastAsia="MS Mincho" w:hAnsi="Times New Roman" w:cs="Times New Roman"/>
          <w:lang w:eastAsia="ja-JP"/>
        </w:rPr>
        <w:t xml:space="preserve"> would be assigned </w:t>
      </w:r>
      <w:r w:rsidR="64F26ED1" w:rsidRPr="3D02EFE8">
        <w:rPr>
          <w:rFonts w:ascii="Times New Roman" w:eastAsia="MS Mincho" w:hAnsi="Times New Roman" w:cs="Times New Roman"/>
          <w:lang w:eastAsia="ja-JP"/>
        </w:rPr>
        <w:t>as your sales buddy</w:t>
      </w:r>
      <w:r w:rsidR="07AB31DE" w:rsidRPr="3D02EFE8">
        <w:rPr>
          <w:rFonts w:ascii="Times New Roman" w:eastAsia="MS Mincho" w:hAnsi="Times New Roman" w:cs="Times New Roman"/>
          <w:lang w:eastAsia="ja-JP"/>
        </w:rPr>
        <w:t xml:space="preserve"> periodically</w:t>
      </w:r>
      <w:r w:rsidR="64F26ED1" w:rsidRPr="3D02EFE8">
        <w:rPr>
          <w:rFonts w:ascii="Times New Roman" w:eastAsia="MS Mincho" w:hAnsi="Times New Roman" w:cs="Times New Roman"/>
          <w:lang w:eastAsia="ja-JP"/>
        </w:rPr>
        <w:t xml:space="preserve"> for </w:t>
      </w:r>
      <w:r w:rsidR="14EF45BE" w:rsidRPr="3D02EFE8">
        <w:rPr>
          <w:rFonts w:ascii="Times New Roman" w:eastAsia="MS Mincho" w:hAnsi="Times New Roman" w:cs="Times New Roman"/>
          <w:lang w:eastAsia="ja-JP"/>
        </w:rPr>
        <w:t>your</w:t>
      </w:r>
      <w:r w:rsidR="64F26ED1" w:rsidRPr="3D02EFE8">
        <w:rPr>
          <w:rFonts w:ascii="Times New Roman" w:eastAsia="MS Mincho" w:hAnsi="Times New Roman" w:cs="Times New Roman"/>
          <w:lang w:eastAsia="ja-JP"/>
        </w:rPr>
        <w:t xml:space="preserve"> shadowing </w:t>
      </w:r>
      <w:r w:rsidR="7CF4B2C4" w:rsidRPr="3D02EFE8">
        <w:rPr>
          <w:rFonts w:ascii="Times New Roman" w:eastAsia="MS Mincho" w:hAnsi="Times New Roman" w:cs="Times New Roman"/>
          <w:lang w:eastAsia="ja-JP"/>
        </w:rPr>
        <w:t xml:space="preserve">learning </w:t>
      </w:r>
      <w:r w:rsidR="64F26ED1" w:rsidRPr="3D02EFE8">
        <w:rPr>
          <w:rFonts w:ascii="Times New Roman" w:eastAsia="MS Mincho" w:hAnsi="Times New Roman" w:cs="Times New Roman"/>
          <w:lang w:eastAsia="ja-JP"/>
        </w:rPr>
        <w:t>experience</w:t>
      </w:r>
      <w:r w:rsidR="7A1990C7" w:rsidRPr="3D02EFE8">
        <w:rPr>
          <w:rFonts w:ascii="Times New Roman" w:eastAsia="MS Mincho" w:hAnsi="Times New Roman" w:cs="Times New Roman"/>
          <w:lang w:eastAsia="ja-JP"/>
        </w:rPr>
        <w:t xml:space="preserve"> to develop business skills.</w:t>
      </w:r>
    </w:p>
    <w:p w14:paraId="3AE74418" w14:textId="77777777" w:rsidR="004F48D6" w:rsidRPr="004F48D6" w:rsidRDefault="004F48D6" w:rsidP="3D02EFE8">
      <w:pPr>
        <w:rPr>
          <w:rFonts w:ascii="Times New Roman" w:eastAsia="MS Mincho" w:hAnsi="Times New Roman" w:cs="Times New Roman"/>
          <w:lang w:eastAsia="ja-JP"/>
        </w:rPr>
      </w:pPr>
    </w:p>
    <w:p w14:paraId="7E2031AA" w14:textId="1976EF58" w:rsidR="008E4A01" w:rsidRDefault="4EAFD983" w:rsidP="3D02EFE8">
      <w:pPr>
        <w:rPr>
          <w:rFonts w:ascii="Times New Roman" w:eastAsia="MS Mincho" w:hAnsi="Times New Roman" w:cs="Times New Roman"/>
          <w:lang w:eastAsia="ja-JP"/>
        </w:rPr>
      </w:pPr>
      <w:r w:rsidRPr="3D02EFE8">
        <w:rPr>
          <w:rFonts w:ascii="Times New Roman" w:eastAsia="MS Mincho" w:hAnsi="Times New Roman" w:cs="Times New Roman"/>
          <w:lang w:eastAsia="ja-JP"/>
        </w:rPr>
        <w:t>After rotation and training</w:t>
      </w:r>
      <w:r w:rsidR="0772A7EC" w:rsidRPr="3D02EFE8">
        <w:rPr>
          <w:rFonts w:ascii="Times New Roman" w:eastAsia="MS Mincho" w:hAnsi="Times New Roman" w:cs="Times New Roman"/>
          <w:lang w:eastAsia="ja-JP"/>
        </w:rPr>
        <w:t xml:space="preserve">, you will be assigned to a </w:t>
      </w:r>
      <w:r w:rsidR="7EAC0DFE" w:rsidRPr="3D02EFE8">
        <w:rPr>
          <w:rFonts w:ascii="Times New Roman" w:eastAsia="MS Mincho" w:hAnsi="Times New Roman" w:cs="Times New Roman"/>
          <w:lang w:eastAsia="ja-JP"/>
        </w:rPr>
        <w:t xml:space="preserve">sales </w:t>
      </w:r>
      <w:r w:rsidR="0772A7EC" w:rsidRPr="3D02EFE8">
        <w:rPr>
          <w:rFonts w:ascii="Times New Roman" w:eastAsia="MS Mincho" w:hAnsi="Times New Roman" w:cs="Times New Roman"/>
          <w:lang w:eastAsia="ja-JP"/>
        </w:rPr>
        <w:t xml:space="preserve">department to further enhance your skills and develop your </w:t>
      </w:r>
      <w:r w:rsidR="005A07FB" w:rsidRPr="3D02EFE8">
        <w:rPr>
          <w:rFonts w:ascii="Times New Roman" w:eastAsia="MS Mincho" w:hAnsi="Times New Roman" w:cs="Times New Roman"/>
          <w:lang w:eastAsia="ja-JP"/>
        </w:rPr>
        <w:t>own sales network</w:t>
      </w:r>
      <w:r w:rsidR="0772A7EC" w:rsidRPr="3D02EFE8">
        <w:rPr>
          <w:rFonts w:ascii="Times New Roman" w:eastAsia="MS Mincho" w:hAnsi="Times New Roman" w:cs="Times New Roman"/>
          <w:lang w:eastAsia="ja-JP"/>
        </w:rPr>
        <w:t xml:space="preserve">. We will provide </w:t>
      </w:r>
      <w:r w:rsidR="17DFCCFE" w:rsidRPr="3D02EFE8">
        <w:rPr>
          <w:rFonts w:ascii="Times New Roman" w:eastAsia="MS Mincho" w:hAnsi="Times New Roman" w:cs="Times New Roman"/>
          <w:lang w:eastAsia="ja-JP"/>
        </w:rPr>
        <w:t>promo</w:t>
      </w:r>
      <w:r w:rsidR="0772A7EC" w:rsidRPr="3D02EFE8">
        <w:rPr>
          <w:rFonts w:ascii="Times New Roman" w:eastAsia="MS Mincho" w:hAnsi="Times New Roman" w:cs="Times New Roman"/>
          <w:lang w:eastAsia="ja-JP"/>
        </w:rPr>
        <w:t xml:space="preserve">tion opportunities </w:t>
      </w:r>
      <w:r w:rsidR="04B08A4D" w:rsidRPr="3D02EFE8">
        <w:rPr>
          <w:rFonts w:ascii="Times New Roman" w:eastAsia="MS Mincho" w:hAnsi="Times New Roman" w:cs="Times New Roman"/>
          <w:lang w:eastAsia="ja-JP"/>
        </w:rPr>
        <w:t xml:space="preserve">up to Assistant Manager level </w:t>
      </w:r>
      <w:r w:rsidR="0772A7EC" w:rsidRPr="3D02EFE8">
        <w:rPr>
          <w:rFonts w:ascii="Times New Roman" w:eastAsia="MS Mincho" w:hAnsi="Times New Roman" w:cs="Times New Roman"/>
          <w:lang w:eastAsia="ja-JP"/>
        </w:rPr>
        <w:t xml:space="preserve">based on your </w:t>
      </w:r>
      <w:r w:rsidR="149E5DBB" w:rsidRPr="3D02EFE8">
        <w:rPr>
          <w:rFonts w:ascii="Times New Roman" w:eastAsia="MS Mincho" w:hAnsi="Times New Roman" w:cs="Times New Roman"/>
          <w:lang w:eastAsia="ja-JP"/>
        </w:rPr>
        <w:t>sales</w:t>
      </w:r>
      <w:r w:rsidR="0772A7EC" w:rsidRPr="3D02EFE8">
        <w:rPr>
          <w:rFonts w:ascii="Times New Roman" w:eastAsia="MS Mincho" w:hAnsi="Times New Roman" w:cs="Times New Roman"/>
          <w:lang w:eastAsia="ja-JP"/>
        </w:rPr>
        <w:t xml:space="preserve"> progress</w:t>
      </w:r>
      <w:r w:rsidR="1EABBEEA" w:rsidRPr="3D02EFE8">
        <w:rPr>
          <w:rFonts w:ascii="Times New Roman" w:eastAsia="MS Mincho" w:hAnsi="Times New Roman" w:cs="Times New Roman"/>
          <w:lang w:eastAsia="ja-JP"/>
        </w:rPr>
        <w:t xml:space="preserve"> at the end of </w:t>
      </w:r>
      <w:r w:rsidR="1720BBDE" w:rsidRPr="3D02EFE8">
        <w:rPr>
          <w:rFonts w:ascii="Times New Roman" w:eastAsia="MS Mincho" w:hAnsi="Times New Roman" w:cs="Times New Roman"/>
          <w:lang w:eastAsia="ja-JP"/>
        </w:rPr>
        <w:t>the programme</w:t>
      </w:r>
      <w:r w:rsidR="0772A7EC" w:rsidRPr="3D02EFE8">
        <w:rPr>
          <w:rFonts w:ascii="Times New Roman" w:eastAsia="MS Mincho" w:hAnsi="Times New Roman" w:cs="Times New Roman"/>
          <w:lang w:eastAsia="ja-JP"/>
        </w:rPr>
        <w:t>.</w:t>
      </w:r>
    </w:p>
    <w:p w14:paraId="042D1477" w14:textId="2D2A6DC3" w:rsidR="00BA4849" w:rsidRDefault="00BA4849" w:rsidP="3D02EFE8">
      <w:pPr>
        <w:rPr>
          <w:rFonts w:ascii="Times New Roman" w:eastAsia="MS Mincho" w:hAnsi="Times New Roman" w:cs="Times New Roman"/>
          <w:lang w:eastAsia="ja-JP"/>
        </w:rPr>
      </w:pPr>
    </w:p>
    <w:p w14:paraId="4FC198CC" w14:textId="323B47D6" w:rsidR="00BA4849" w:rsidRDefault="00BA4849" w:rsidP="3D02EFE8">
      <w:pPr>
        <w:rPr>
          <w:rFonts w:ascii="Times New Roman" w:eastAsia="MS Mincho" w:hAnsi="Times New Roman" w:cs="Times New Roman"/>
          <w:lang w:eastAsia="ja-JP"/>
        </w:rPr>
      </w:pPr>
      <w:r w:rsidRPr="3D02EFE8">
        <w:rPr>
          <w:rStyle w:val="Strong"/>
          <w:u w:val="single"/>
        </w:rPr>
        <w:t>Career Opportunities</w:t>
      </w:r>
    </w:p>
    <w:p w14:paraId="7497FB08" w14:textId="77777777" w:rsidR="00BA4849" w:rsidRDefault="00BA4849" w:rsidP="3D02EFE8">
      <w:pPr>
        <w:rPr>
          <w:rFonts w:ascii="Times New Roman" w:eastAsia="MS Mincho" w:hAnsi="Times New Roman" w:cs="Times New Roman"/>
          <w:lang w:eastAsia="ja-JP"/>
        </w:rPr>
      </w:pPr>
    </w:p>
    <w:p w14:paraId="3DB004A1" w14:textId="437D6119" w:rsidR="007359DF" w:rsidRPr="00F80DFD" w:rsidRDefault="420F5F97" w:rsidP="3D02EFE8">
      <w:pPr>
        <w:pStyle w:val="ListParagraph"/>
        <w:numPr>
          <w:ilvl w:val="0"/>
          <w:numId w:val="13"/>
        </w:numPr>
        <w:ind w:leftChars="0"/>
        <w:rPr>
          <w:rFonts w:ascii="Times New Roman" w:eastAsia="MS Mincho" w:hAnsi="Times New Roman"/>
          <w:sz w:val="24"/>
          <w:szCs w:val="24"/>
          <w:lang w:eastAsia="ja-JP"/>
        </w:rPr>
      </w:pPr>
      <w:r w:rsidRPr="3D02EFE8">
        <w:rPr>
          <w:rFonts w:ascii="Times New Roman" w:eastAsia="MS Mincho" w:hAnsi="Times New Roman"/>
          <w:sz w:val="24"/>
          <w:szCs w:val="24"/>
          <w:lang w:eastAsia="ja-JP"/>
        </w:rPr>
        <w:t xml:space="preserve">Attractive and fast-track career path will be provided to each </w:t>
      </w:r>
      <w:r w:rsidR="043701AA" w:rsidRPr="3D02EFE8">
        <w:rPr>
          <w:rFonts w:ascii="Times New Roman" w:eastAsia="MS Mincho" w:hAnsi="Times New Roman"/>
          <w:sz w:val="24"/>
          <w:szCs w:val="24"/>
          <w:lang w:eastAsia="ja-JP"/>
        </w:rPr>
        <w:t xml:space="preserve">Sales </w:t>
      </w:r>
      <w:r w:rsidRPr="3D02EFE8">
        <w:rPr>
          <w:rFonts w:ascii="Times New Roman" w:eastAsia="MS Mincho" w:hAnsi="Times New Roman"/>
          <w:sz w:val="24"/>
          <w:szCs w:val="24"/>
          <w:lang w:eastAsia="ja-JP"/>
        </w:rPr>
        <w:t xml:space="preserve">Trainee upon satisfactory performance. </w:t>
      </w:r>
      <w:r w:rsidR="7133634E" w:rsidRPr="3D02EFE8">
        <w:rPr>
          <w:rFonts w:ascii="Times New Roman" w:eastAsia="MS Mincho" w:hAnsi="Times New Roman"/>
          <w:sz w:val="24"/>
          <w:szCs w:val="24"/>
          <w:lang w:eastAsia="ja-JP"/>
        </w:rPr>
        <w:t>Assistant Manager</w:t>
      </w:r>
      <w:r w:rsidRPr="3D02EFE8">
        <w:rPr>
          <w:rFonts w:ascii="Times New Roman" w:eastAsia="MS Mincho" w:hAnsi="Times New Roman"/>
          <w:sz w:val="24"/>
          <w:szCs w:val="24"/>
          <w:lang w:eastAsia="ja-JP"/>
        </w:rPr>
        <w:t xml:space="preserve"> position will be offered to those who have completed the programme with outstanding </w:t>
      </w:r>
      <w:r w:rsidR="1D4E9FA9" w:rsidRPr="3D02EFE8">
        <w:rPr>
          <w:rFonts w:ascii="Times New Roman" w:eastAsia="MS Mincho" w:hAnsi="Times New Roman"/>
          <w:sz w:val="24"/>
          <w:szCs w:val="24"/>
          <w:lang w:eastAsia="ja-JP"/>
        </w:rPr>
        <w:t xml:space="preserve">sales </w:t>
      </w:r>
      <w:r w:rsidRPr="3D02EFE8">
        <w:rPr>
          <w:rFonts w:ascii="Times New Roman" w:eastAsia="MS Mincho" w:hAnsi="Times New Roman"/>
          <w:sz w:val="24"/>
          <w:szCs w:val="24"/>
          <w:lang w:eastAsia="ja-JP"/>
        </w:rPr>
        <w:t>performance.</w:t>
      </w:r>
    </w:p>
    <w:p w14:paraId="5D2354FC" w14:textId="77777777" w:rsidR="00A244CA" w:rsidRPr="00F80DFD" w:rsidRDefault="00A244CA" w:rsidP="3D02EFE8">
      <w:pPr>
        <w:rPr>
          <w:rFonts w:ascii="Times New Roman" w:eastAsia="MS Mincho" w:hAnsi="Times New Roman" w:cs="Times New Roman"/>
          <w:lang w:eastAsia="ja-JP"/>
        </w:rPr>
      </w:pPr>
    </w:p>
    <w:p w14:paraId="7C65A606" w14:textId="571BA09D" w:rsidR="00033A5B" w:rsidRPr="000B31FE" w:rsidRDefault="1DBD30D4" w:rsidP="3D02EFE8">
      <w:pPr>
        <w:pStyle w:val="ListParagraph"/>
        <w:numPr>
          <w:ilvl w:val="0"/>
          <w:numId w:val="13"/>
        </w:numPr>
        <w:ind w:leftChars="0"/>
        <w:rPr>
          <w:rFonts w:ascii="Times New Roman" w:eastAsia="MS Mincho" w:hAnsi="Times New Roman"/>
          <w:sz w:val="24"/>
          <w:szCs w:val="24"/>
          <w:lang w:eastAsia="ja-JP"/>
        </w:rPr>
      </w:pPr>
      <w:r w:rsidRPr="3D02EFE8">
        <w:rPr>
          <w:rFonts w:ascii="Times New Roman" w:eastAsia="MS Mincho" w:hAnsi="Times New Roman"/>
          <w:sz w:val="24"/>
          <w:szCs w:val="24"/>
          <w:lang w:eastAsia="ja-JP"/>
        </w:rPr>
        <w:lastRenderedPageBreak/>
        <w:t xml:space="preserve">You will be offered </w:t>
      </w:r>
      <w:r w:rsidR="420F5F97" w:rsidRPr="3D02EFE8">
        <w:rPr>
          <w:rFonts w:ascii="Times New Roman" w:eastAsia="MS Mincho" w:hAnsi="Times New Roman"/>
          <w:sz w:val="24"/>
          <w:szCs w:val="24"/>
          <w:lang w:eastAsia="ja-JP"/>
        </w:rPr>
        <w:t xml:space="preserve">unrivalled opportunities to </w:t>
      </w:r>
      <w:r w:rsidR="447FD92C" w:rsidRPr="3D02EFE8">
        <w:rPr>
          <w:rFonts w:ascii="Times New Roman" w:eastAsia="MS Mincho" w:hAnsi="Times New Roman"/>
          <w:sz w:val="24"/>
          <w:szCs w:val="24"/>
          <w:lang w:eastAsia="ja-JP"/>
        </w:rPr>
        <w:t>learn the logistics business and shadow</w:t>
      </w:r>
      <w:r w:rsidR="420F5F97" w:rsidRPr="3D02EFE8">
        <w:rPr>
          <w:rFonts w:ascii="Times New Roman" w:eastAsia="MS Mincho" w:hAnsi="Times New Roman"/>
          <w:sz w:val="24"/>
          <w:szCs w:val="24"/>
          <w:lang w:eastAsia="ja-JP"/>
        </w:rPr>
        <w:t xml:space="preserve"> </w:t>
      </w:r>
      <w:r w:rsidR="314BE047" w:rsidRPr="3D02EFE8">
        <w:rPr>
          <w:rFonts w:ascii="Times New Roman" w:eastAsia="MS Mincho" w:hAnsi="Times New Roman"/>
          <w:sz w:val="24"/>
          <w:szCs w:val="24"/>
          <w:lang w:eastAsia="ja-JP"/>
        </w:rPr>
        <w:t>under</w:t>
      </w:r>
      <w:r w:rsidR="420F5F97" w:rsidRPr="3D02EFE8">
        <w:rPr>
          <w:rFonts w:ascii="Times New Roman" w:eastAsia="MS Mincho" w:hAnsi="Times New Roman"/>
          <w:sz w:val="24"/>
          <w:szCs w:val="24"/>
          <w:lang w:eastAsia="ja-JP"/>
        </w:rPr>
        <w:t xml:space="preserve"> our </w:t>
      </w:r>
      <w:r w:rsidR="0AEAA8CE" w:rsidRPr="3D02EFE8">
        <w:rPr>
          <w:rFonts w:ascii="Times New Roman" w:eastAsia="MS Mincho" w:hAnsi="Times New Roman"/>
          <w:sz w:val="24"/>
          <w:szCs w:val="24"/>
          <w:lang w:eastAsia="ja-JP"/>
        </w:rPr>
        <w:t>sale</w:t>
      </w:r>
      <w:r w:rsidR="420F5F97" w:rsidRPr="3D02EFE8">
        <w:rPr>
          <w:rFonts w:ascii="Times New Roman" w:eastAsia="MS Mincho" w:hAnsi="Times New Roman"/>
          <w:sz w:val="24"/>
          <w:szCs w:val="24"/>
          <w:lang w:eastAsia="ja-JP"/>
        </w:rPr>
        <w:t>s</w:t>
      </w:r>
      <w:r w:rsidR="0AEAA8CE" w:rsidRPr="3D02EFE8">
        <w:rPr>
          <w:rFonts w:ascii="Times New Roman" w:eastAsia="MS Mincho" w:hAnsi="Times New Roman"/>
          <w:sz w:val="24"/>
          <w:szCs w:val="24"/>
          <w:lang w:eastAsia="ja-JP"/>
        </w:rPr>
        <w:t xml:space="preserve"> professionals</w:t>
      </w:r>
      <w:r w:rsidR="420F5F97" w:rsidRPr="3D02EFE8">
        <w:rPr>
          <w:rFonts w:ascii="Times New Roman" w:eastAsia="MS Mincho" w:hAnsi="Times New Roman"/>
          <w:sz w:val="24"/>
          <w:szCs w:val="24"/>
          <w:lang w:eastAsia="ja-JP"/>
        </w:rPr>
        <w:t xml:space="preserve">. We will equip you with not only excellent </w:t>
      </w:r>
      <w:r w:rsidR="40BC01DD" w:rsidRPr="3D02EFE8">
        <w:rPr>
          <w:rFonts w:ascii="Times New Roman" w:eastAsia="MS Mincho" w:hAnsi="Times New Roman"/>
          <w:sz w:val="24"/>
          <w:szCs w:val="24"/>
          <w:lang w:eastAsia="ja-JP"/>
        </w:rPr>
        <w:t xml:space="preserve">business </w:t>
      </w:r>
      <w:r w:rsidR="420F5F97" w:rsidRPr="3D02EFE8">
        <w:rPr>
          <w:rFonts w:ascii="Times New Roman" w:eastAsia="MS Mincho" w:hAnsi="Times New Roman"/>
          <w:sz w:val="24"/>
          <w:szCs w:val="24"/>
          <w:lang w:eastAsia="ja-JP"/>
        </w:rPr>
        <w:t xml:space="preserve">skills, but also </w:t>
      </w:r>
      <w:r w:rsidR="20074819" w:rsidRPr="3D02EFE8">
        <w:rPr>
          <w:rFonts w:ascii="Times New Roman" w:eastAsia="MS Mincho" w:hAnsi="Times New Roman"/>
          <w:sz w:val="24"/>
          <w:szCs w:val="24"/>
          <w:lang w:eastAsia="ja-JP"/>
        </w:rPr>
        <w:t>your knowledge to the whole logistics industry</w:t>
      </w:r>
      <w:r w:rsidR="420F5F97" w:rsidRPr="3D02EFE8">
        <w:rPr>
          <w:rFonts w:ascii="Times New Roman" w:eastAsia="MS Mincho" w:hAnsi="Times New Roman"/>
          <w:sz w:val="24"/>
          <w:szCs w:val="24"/>
          <w:lang w:eastAsia="ja-JP"/>
        </w:rPr>
        <w:t>.</w:t>
      </w:r>
    </w:p>
    <w:p w14:paraId="419084E9" w14:textId="77777777" w:rsidR="000F38AF" w:rsidRPr="00AA78F5" w:rsidRDefault="000F38AF" w:rsidP="3D02EFE8">
      <w:pPr>
        <w:rPr>
          <w:rFonts w:ascii="Times New Roman" w:hAnsi="Times New Roman" w:cs="Times New Roman"/>
          <w:lang w:eastAsia="zh-HK"/>
        </w:rPr>
      </w:pPr>
    </w:p>
    <w:p w14:paraId="1A2D31CE" w14:textId="77777777" w:rsidR="007359DF" w:rsidRPr="0066116A" w:rsidRDefault="0088447E" w:rsidP="3D02EFE8">
      <w:pPr>
        <w:rPr>
          <w:rFonts w:ascii="Times New Roman" w:hAnsi="Times New Roman" w:cs="Times New Roman"/>
          <w:b/>
          <w:bCs/>
          <w:u w:val="single"/>
          <w:lang w:eastAsia="zh-HK"/>
        </w:rPr>
      </w:pPr>
      <w:r w:rsidRPr="3D02EFE8">
        <w:rPr>
          <w:rFonts w:ascii="Times New Roman" w:hAnsi="Times New Roman" w:cs="Times New Roman"/>
          <w:b/>
          <w:bCs/>
          <w:u w:val="single"/>
          <w:lang w:eastAsia="zh-HK"/>
        </w:rPr>
        <w:t>Qualifications</w:t>
      </w:r>
    </w:p>
    <w:p w14:paraId="52DC5C8A" w14:textId="77777777" w:rsidR="007359DF" w:rsidRPr="00AA78F5" w:rsidRDefault="007359DF" w:rsidP="3D02EFE8">
      <w:pPr>
        <w:rPr>
          <w:rFonts w:ascii="Times New Roman" w:hAnsi="Times New Roman" w:cs="Times New Roman"/>
          <w:b/>
          <w:bCs/>
          <w:lang w:eastAsia="zh-HK"/>
        </w:rPr>
      </w:pPr>
    </w:p>
    <w:p w14:paraId="695515EC" w14:textId="77777777" w:rsidR="0067200A" w:rsidRDefault="1667ECAB" w:rsidP="3D02EFE8">
      <w:pPr>
        <w:pStyle w:val="ListParagraph"/>
        <w:numPr>
          <w:ilvl w:val="0"/>
          <w:numId w:val="11"/>
        </w:numPr>
        <w:spacing w:after="0"/>
        <w:ind w:leftChars="0"/>
        <w:jc w:val="both"/>
        <w:rPr>
          <w:rFonts w:ascii="Times New Roman" w:hAnsi="Times New Roman"/>
          <w:sz w:val="24"/>
          <w:szCs w:val="24"/>
          <w:lang w:eastAsia="zh-HK"/>
        </w:rPr>
      </w:pPr>
      <w:r w:rsidRPr="3D02EFE8">
        <w:rPr>
          <w:rFonts w:ascii="Times New Roman" w:hAnsi="Times New Roman"/>
          <w:sz w:val="24"/>
          <w:szCs w:val="24"/>
          <w:lang w:eastAsia="zh-HK"/>
        </w:rPr>
        <w:t>Bachelor’s degree in any discipline</w:t>
      </w:r>
    </w:p>
    <w:p w14:paraId="4E3298F3" w14:textId="2BD3E11A" w:rsidR="0F9D3B8E" w:rsidRDefault="002121D0" w:rsidP="3D02EFE8">
      <w:pPr>
        <w:pStyle w:val="ListParagraph"/>
        <w:numPr>
          <w:ilvl w:val="0"/>
          <w:numId w:val="11"/>
        </w:numPr>
        <w:spacing w:after="0"/>
        <w:ind w:leftChars="0"/>
        <w:jc w:val="both"/>
        <w:rPr>
          <w:rFonts w:ascii="Times New Roman" w:hAnsi="Times New Roman"/>
          <w:sz w:val="24"/>
          <w:szCs w:val="24"/>
          <w:lang w:eastAsia="zh-HK"/>
        </w:rPr>
      </w:pPr>
      <w:r>
        <w:rPr>
          <w:rFonts w:ascii="Times New Roman" w:hAnsi="Times New Roman"/>
          <w:sz w:val="24"/>
          <w:szCs w:val="24"/>
          <w:lang w:eastAsia="zh-HK"/>
        </w:rPr>
        <w:t>2</w:t>
      </w:r>
      <w:r w:rsidR="0F9D3B8E" w:rsidRPr="3D02EFE8">
        <w:rPr>
          <w:rFonts w:ascii="Times New Roman" w:hAnsi="Times New Roman"/>
          <w:sz w:val="24"/>
          <w:szCs w:val="24"/>
          <w:lang w:eastAsia="zh-HK"/>
        </w:rPr>
        <w:t>-4 years working experience, preferably in sales or logistics function</w:t>
      </w:r>
    </w:p>
    <w:p w14:paraId="5C5931AE" w14:textId="35B8E67E" w:rsidR="40A10432" w:rsidRDefault="40A10432" w:rsidP="3D02EFE8">
      <w:pPr>
        <w:pStyle w:val="ListParagraph"/>
        <w:numPr>
          <w:ilvl w:val="0"/>
          <w:numId w:val="11"/>
        </w:numPr>
        <w:spacing w:after="0"/>
        <w:ind w:leftChars="0"/>
        <w:jc w:val="both"/>
        <w:rPr>
          <w:rFonts w:ascii="Times New Roman" w:hAnsi="Times New Roman"/>
          <w:sz w:val="24"/>
          <w:szCs w:val="24"/>
          <w:lang w:eastAsia="zh-HK"/>
        </w:rPr>
      </w:pPr>
      <w:r w:rsidRPr="3D02EFE8">
        <w:rPr>
          <w:rFonts w:ascii="Times New Roman" w:hAnsi="Times New Roman"/>
          <w:sz w:val="24"/>
          <w:szCs w:val="24"/>
          <w:lang w:eastAsia="zh-HK"/>
        </w:rPr>
        <w:t>Logistics related working experience or knowledge would be an advantage</w:t>
      </w:r>
    </w:p>
    <w:p w14:paraId="28AAD575" w14:textId="5CF21CDE" w:rsidR="42CDE215" w:rsidRDefault="42CDE215" w:rsidP="3D02EFE8">
      <w:pPr>
        <w:pStyle w:val="ListParagraph"/>
        <w:numPr>
          <w:ilvl w:val="0"/>
          <w:numId w:val="11"/>
        </w:numPr>
        <w:spacing w:after="0"/>
        <w:ind w:leftChars="0"/>
        <w:jc w:val="both"/>
        <w:rPr>
          <w:rFonts w:ascii="Times New Roman" w:hAnsi="Times New Roman"/>
          <w:sz w:val="24"/>
          <w:szCs w:val="24"/>
          <w:lang w:eastAsia="zh-HK"/>
        </w:rPr>
      </w:pPr>
      <w:r w:rsidRPr="3D02EFE8">
        <w:rPr>
          <w:rFonts w:ascii="Times New Roman" w:hAnsi="Times New Roman"/>
          <w:sz w:val="24"/>
          <w:szCs w:val="24"/>
          <w:lang w:eastAsia="zh-HK"/>
        </w:rPr>
        <w:t>Willing to learn, aspired and interested in the logistics field</w:t>
      </w:r>
    </w:p>
    <w:p w14:paraId="53BC24BB" w14:textId="5CC515A8" w:rsidR="009F3383" w:rsidRPr="0067200A" w:rsidRDefault="42CDE215" w:rsidP="3D02EFE8">
      <w:pPr>
        <w:pStyle w:val="ListParagraph"/>
        <w:numPr>
          <w:ilvl w:val="0"/>
          <w:numId w:val="11"/>
        </w:numPr>
        <w:spacing w:after="0"/>
        <w:ind w:leftChars="0"/>
        <w:jc w:val="both"/>
        <w:rPr>
          <w:rFonts w:ascii="Times New Roman" w:hAnsi="Times New Roman"/>
          <w:sz w:val="24"/>
          <w:szCs w:val="24"/>
          <w:lang w:eastAsia="zh-HK"/>
        </w:rPr>
      </w:pPr>
      <w:r w:rsidRPr="3D02EFE8">
        <w:rPr>
          <w:rFonts w:ascii="Times New Roman" w:hAnsi="Times New Roman"/>
          <w:sz w:val="24"/>
          <w:szCs w:val="24"/>
          <w:lang w:eastAsia="zh-HK"/>
        </w:rPr>
        <w:t>Good t</w:t>
      </w:r>
      <w:r w:rsidR="1667ECAB" w:rsidRPr="3D02EFE8">
        <w:rPr>
          <w:rFonts w:ascii="Times New Roman" w:hAnsi="Times New Roman"/>
          <w:sz w:val="24"/>
          <w:szCs w:val="24"/>
          <w:lang w:eastAsia="zh-HK"/>
        </w:rPr>
        <w:t xml:space="preserve">eam player with strong </w:t>
      </w:r>
      <w:r w:rsidR="3805C81C" w:rsidRPr="3D02EFE8">
        <w:rPr>
          <w:rFonts w:ascii="Times New Roman" w:hAnsi="Times New Roman"/>
          <w:sz w:val="24"/>
          <w:szCs w:val="24"/>
          <w:lang w:eastAsia="zh-HK"/>
        </w:rPr>
        <w:t>interpersonal skills</w:t>
      </w:r>
      <w:r w:rsidR="1667ECAB" w:rsidRPr="3D02EFE8">
        <w:rPr>
          <w:rFonts w:ascii="Times New Roman" w:hAnsi="Times New Roman"/>
          <w:sz w:val="24"/>
          <w:szCs w:val="24"/>
          <w:lang w:eastAsia="zh-HK"/>
        </w:rPr>
        <w:t>, self-motivated and drive to achieve excellence</w:t>
      </w:r>
    </w:p>
    <w:p w14:paraId="54037715" w14:textId="1DE3FD43" w:rsidR="293A5AE7" w:rsidRDefault="293A5AE7" w:rsidP="3D02EFE8">
      <w:pPr>
        <w:pStyle w:val="ListParagraph"/>
        <w:numPr>
          <w:ilvl w:val="0"/>
          <w:numId w:val="11"/>
        </w:numPr>
        <w:spacing w:after="0"/>
        <w:ind w:leftChars="0"/>
        <w:jc w:val="both"/>
        <w:rPr>
          <w:rFonts w:ascii="Times New Roman" w:hAnsi="Times New Roman"/>
          <w:sz w:val="24"/>
          <w:szCs w:val="24"/>
          <w:lang w:eastAsia="zh-HK"/>
        </w:rPr>
      </w:pPr>
      <w:r w:rsidRPr="3D02EFE8">
        <w:rPr>
          <w:rFonts w:ascii="Times New Roman" w:hAnsi="Times New Roman"/>
          <w:sz w:val="24"/>
          <w:szCs w:val="24"/>
          <w:lang w:eastAsia="zh-HK"/>
        </w:rPr>
        <w:t xml:space="preserve">Aggressive, outgoing and willing to take new challenge </w:t>
      </w:r>
    </w:p>
    <w:p w14:paraId="57A80C2F" w14:textId="66C57C08" w:rsidR="0067200A" w:rsidRDefault="5081CB27" w:rsidP="3D02EFE8">
      <w:pPr>
        <w:pStyle w:val="ListParagraph"/>
        <w:numPr>
          <w:ilvl w:val="0"/>
          <w:numId w:val="11"/>
        </w:numPr>
        <w:spacing w:after="0"/>
        <w:ind w:leftChars="0"/>
        <w:jc w:val="both"/>
        <w:rPr>
          <w:rFonts w:ascii="Times New Roman" w:hAnsi="Times New Roman"/>
          <w:sz w:val="24"/>
          <w:szCs w:val="24"/>
          <w:lang w:eastAsia="zh-HK"/>
        </w:rPr>
      </w:pPr>
      <w:r w:rsidRPr="3D02EFE8">
        <w:rPr>
          <w:rFonts w:ascii="Times New Roman" w:hAnsi="Times New Roman"/>
          <w:sz w:val="24"/>
          <w:szCs w:val="24"/>
          <w:lang w:eastAsia="zh-HK"/>
        </w:rPr>
        <w:t>Good</w:t>
      </w:r>
      <w:r w:rsidR="1667ECAB" w:rsidRPr="3D02EFE8">
        <w:rPr>
          <w:rFonts w:ascii="Times New Roman" w:hAnsi="Times New Roman"/>
          <w:sz w:val="24"/>
          <w:szCs w:val="24"/>
          <w:lang w:eastAsia="zh-HK"/>
        </w:rPr>
        <w:t xml:space="preserve"> command of written and spoken English and Chinese</w:t>
      </w:r>
      <w:r w:rsidR="28494AD6" w:rsidRPr="3D02EFE8">
        <w:rPr>
          <w:rFonts w:ascii="Times New Roman" w:hAnsi="Times New Roman"/>
          <w:sz w:val="24"/>
          <w:szCs w:val="24"/>
          <w:lang w:eastAsia="zh-HK"/>
        </w:rPr>
        <w:t xml:space="preserve"> </w:t>
      </w:r>
    </w:p>
    <w:p w14:paraId="30A58CD5" w14:textId="357EE81E" w:rsidR="006D52FE" w:rsidRPr="00AA78F5" w:rsidRDefault="36D11F06" w:rsidP="3D02EFE8">
      <w:pPr>
        <w:pStyle w:val="ListParagraph"/>
        <w:numPr>
          <w:ilvl w:val="0"/>
          <w:numId w:val="11"/>
        </w:numPr>
        <w:spacing w:after="0"/>
        <w:ind w:leftChars="0"/>
        <w:jc w:val="both"/>
        <w:rPr>
          <w:rFonts w:ascii="Times New Roman" w:hAnsi="Times New Roman"/>
          <w:sz w:val="24"/>
          <w:szCs w:val="24"/>
          <w:lang w:eastAsia="zh-HK"/>
        </w:rPr>
      </w:pPr>
      <w:r w:rsidRPr="3D02EFE8">
        <w:rPr>
          <w:rFonts w:ascii="Times New Roman" w:hAnsi="Times New Roman"/>
          <w:sz w:val="24"/>
          <w:szCs w:val="24"/>
        </w:rPr>
        <w:t xml:space="preserve">Japanese is </w:t>
      </w:r>
      <w:r w:rsidR="7CC4117F" w:rsidRPr="3D02EFE8">
        <w:rPr>
          <w:rFonts w:ascii="Times New Roman" w:hAnsi="Times New Roman"/>
          <w:sz w:val="24"/>
          <w:szCs w:val="24"/>
          <w:lang w:eastAsia="zh-HK"/>
        </w:rPr>
        <w:t>a plus</w:t>
      </w:r>
      <w:r w:rsidR="0DF9F195" w:rsidRPr="3D02EFE8">
        <w:rPr>
          <w:rFonts w:ascii="Times New Roman" w:hAnsi="Times New Roman"/>
          <w:sz w:val="24"/>
          <w:szCs w:val="24"/>
        </w:rPr>
        <w:t xml:space="preserve"> </w:t>
      </w:r>
      <w:r w:rsidR="586C0188" w:rsidRPr="3D02EFE8">
        <w:rPr>
          <w:rFonts w:ascii="Times New Roman" w:hAnsi="Times New Roman"/>
          <w:sz w:val="24"/>
          <w:szCs w:val="24"/>
        </w:rPr>
        <w:t xml:space="preserve">but not essential </w:t>
      </w:r>
    </w:p>
    <w:p w14:paraId="15463532" w14:textId="36B19CBA" w:rsidR="0E6EAE5F" w:rsidRDefault="0E6EAE5F" w:rsidP="3D02EFE8">
      <w:pPr>
        <w:pStyle w:val="ListParagraph"/>
        <w:numPr>
          <w:ilvl w:val="0"/>
          <w:numId w:val="11"/>
        </w:numPr>
        <w:spacing w:after="0"/>
        <w:ind w:leftChars="0"/>
        <w:jc w:val="both"/>
        <w:rPr>
          <w:rFonts w:ascii="Times New Roman" w:eastAsia="Times New Roman" w:hAnsi="Times New Roman"/>
          <w:sz w:val="24"/>
          <w:szCs w:val="24"/>
        </w:rPr>
      </w:pPr>
      <w:r w:rsidRPr="3D02EFE8">
        <w:rPr>
          <w:rFonts w:ascii="Times New Roman" w:eastAsia="Times New Roman" w:hAnsi="Times New Roman"/>
        </w:rPr>
        <w:t>Proficient in MS Office</w:t>
      </w:r>
      <w:r w:rsidR="225E7F27" w:rsidRPr="3D02EFE8">
        <w:rPr>
          <w:rFonts w:ascii="Times New Roman" w:eastAsia="Times New Roman" w:hAnsi="Times New Roman"/>
          <w:sz w:val="24"/>
          <w:szCs w:val="24"/>
        </w:rPr>
        <w:t xml:space="preserve"> (Excel, Power Point &amp; Outlook)</w:t>
      </w:r>
    </w:p>
    <w:p w14:paraId="5C179C7D" w14:textId="252F724F" w:rsidR="00DE7C81" w:rsidRDefault="00DE7C81" w:rsidP="3D02EFE8">
      <w:pPr>
        <w:autoSpaceDE w:val="0"/>
        <w:autoSpaceDN w:val="0"/>
        <w:adjustRightInd w:val="0"/>
        <w:rPr>
          <w:rFonts w:ascii="Times New Roman" w:eastAsia="MS Mincho" w:hAnsi="Times New Roman" w:cs="Times New Roman"/>
          <w:lang w:eastAsia="ja-JP"/>
        </w:rPr>
      </w:pPr>
    </w:p>
    <w:p w14:paraId="72D4EA7D" w14:textId="514F4B85" w:rsidR="2D36D86A" w:rsidRDefault="2D36D86A" w:rsidP="3D02EFE8">
      <w:pPr>
        <w:rPr>
          <w:rFonts w:ascii="Times New Roman" w:eastAsia="MS Mincho" w:hAnsi="Times New Roman" w:cs="Times New Roman"/>
          <w:lang w:eastAsia="ja-JP"/>
        </w:rPr>
      </w:pPr>
    </w:p>
    <w:p w14:paraId="35AC0D51" w14:textId="1F9EE8DF" w:rsidR="121D7CCC" w:rsidRDefault="121D7CCC" w:rsidP="3D02EFE8">
      <w:pPr>
        <w:spacing w:line="259" w:lineRule="auto"/>
        <w:rPr>
          <w:rFonts w:ascii="Times New Roman" w:hAnsi="Times New Roman" w:cs="Times New Roman"/>
          <w:b/>
          <w:bCs/>
          <w:u w:val="single"/>
          <w:lang w:eastAsia="zh-HK"/>
        </w:rPr>
      </w:pPr>
      <w:r w:rsidRPr="3D02EFE8">
        <w:rPr>
          <w:rFonts w:ascii="Times New Roman" w:hAnsi="Times New Roman" w:cs="Times New Roman"/>
          <w:b/>
          <w:bCs/>
          <w:u w:val="single"/>
          <w:lang w:eastAsia="zh-HK"/>
        </w:rPr>
        <w:t>Benefits</w:t>
      </w:r>
    </w:p>
    <w:p w14:paraId="515C6C16" w14:textId="35FB1D5E" w:rsidR="121D7CCC" w:rsidRDefault="121D7CCC" w:rsidP="3D02EFE8">
      <w:pPr>
        <w:rPr>
          <w:rFonts w:ascii="Times New Roman" w:eastAsia="MS Mincho" w:hAnsi="Times New Roman" w:cs="Times New Roman"/>
          <w:lang w:eastAsia="ja-JP"/>
        </w:rPr>
      </w:pPr>
      <w:r w:rsidRPr="3D02EFE8">
        <w:rPr>
          <w:rFonts w:ascii="Times New Roman" w:eastAsia="MS Mincho" w:hAnsi="Times New Roman" w:cs="Times New Roman"/>
          <w:lang w:eastAsia="ja-JP"/>
        </w:rPr>
        <w:t xml:space="preserve"> </w:t>
      </w:r>
    </w:p>
    <w:p w14:paraId="3C2574C0" w14:textId="20CB1032" w:rsidR="033FC17A" w:rsidRDefault="033FC17A" w:rsidP="3D02EFE8">
      <w:pPr>
        <w:pStyle w:val="ListParagraph"/>
        <w:numPr>
          <w:ilvl w:val="0"/>
          <w:numId w:val="2"/>
        </w:numPr>
        <w:spacing w:after="0"/>
        <w:ind w:leftChars="0" w:left="360"/>
        <w:jc w:val="both"/>
        <w:rPr>
          <w:rFonts w:ascii="Times New Roman" w:hAnsi="Times New Roman"/>
          <w:sz w:val="24"/>
          <w:szCs w:val="24"/>
          <w:lang w:eastAsia="zh-HK"/>
        </w:rPr>
      </w:pPr>
      <w:r w:rsidRPr="3D02EFE8">
        <w:rPr>
          <w:rFonts w:ascii="Times New Roman" w:hAnsi="Times New Roman"/>
          <w:sz w:val="24"/>
          <w:szCs w:val="24"/>
          <w:lang w:eastAsia="zh-HK"/>
        </w:rPr>
        <w:t xml:space="preserve">We offer </w:t>
      </w:r>
      <w:r w:rsidR="121D7CCC" w:rsidRPr="3D02EFE8">
        <w:rPr>
          <w:rFonts w:ascii="Times New Roman" w:hAnsi="Times New Roman"/>
          <w:sz w:val="24"/>
          <w:szCs w:val="24"/>
          <w:lang w:eastAsia="zh-HK"/>
        </w:rPr>
        <w:t xml:space="preserve">5-day work with </w:t>
      </w:r>
      <w:r w:rsidR="1D4EB5DF" w:rsidRPr="3D02EFE8">
        <w:rPr>
          <w:rFonts w:ascii="Times New Roman" w:hAnsi="Times New Roman"/>
          <w:sz w:val="24"/>
          <w:szCs w:val="24"/>
          <w:lang w:eastAsia="zh-HK"/>
        </w:rPr>
        <w:t>b</w:t>
      </w:r>
      <w:r w:rsidR="121D7CCC" w:rsidRPr="3D02EFE8">
        <w:rPr>
          <w:rFonts w:ascii="Times New Roman" w:hAnsi="Times New Roman"/>
          <w:sz w:val="24"/>
          <w:szCs w:val="24"/>
          <w:lang w:eastAsia="zh-HK"/>
        </w:rPr>
        <w:t xml:space="preserve">ank </w:t>
      </w:r>
      <w:r w:rsidR="57C0BC78" w:rsidRPr="3D02EFE8">
        <w:rPr>
          <w:rFonts w:ascii="Times New Roman" w:hAnsi="Times New Roman"/>
          <w:sz w:val="24"/>
          <w:szCs w:val="24"/>
          <w:lang w:eastAsia="zh-HK"/>
        </w:rPr>
        <w:t>h</w:t>
      </w:r>
      <w:r w:rsidR="121D7CCC" w:rsidRPr="3D02EFE8">
        <w:rPr>
          <w:rFonts w:ascii="Times New Roman" w:hAnsi="Times New Roman"/>
          <w:sz w:val="24"/>
          <w:szCs w:val="24"/>
          <w:lang w:eastAsia="zh-HK"/>
        </w:rPr>
        <w:t>olidays, medical coverage, sales commission, marriage leave</w:t>
      </w:r>
      <w:r w:rsidR="68CDD521" w:rsidRPr="3D02EFE8">
        <w:rPr>
          <w:rFonts w:ascii="Times New Roman" w:hAnsi="Times New Roman"/>
          <w:sz w:val="24"/>
          <w:szCs w:val="24"/>
          <w:lang w:eastAsia="zh-HK"/>
        </w:rPr>
        <w:t xml:space="preserve"> and</w:t>
      </w:r>
      <w:r w:rsidR="2ED58CEB" w:rsidRPr="3D02EFE8">
        <w:rPr>
          <w:rFonts w:ascii="Times New Roman" w:hAnsi="Times New Roman"/>
          <w:sz w:val="24"/>
          <w:szCs w:val="24"/>
          <w:lang w:eastAsia="zh-HK"/>
        </w:rPr>
        <w:t xml:space="preserve"> t</w:t>
      </w:r>
      <w:r w:rsidR="121D7CCC" w:rsidRPr="3D02EFE8">
        <w:rPr>
          <w:rFonts w:ascii="Times New Roman" w:hAnsi="Times New Roman"/>
          <w:sz w:val="24"/>
          <w:szCs w:val="24"/>
          <w:lang w:eastAsia="zh-HK"/>
        </w:rPr>
        <w:t xml:space="preserve">raining </w:t>
      </w:r>
      <w:r w:rsidR="5A91EEF4" w:rsidRPr="3D02EFE8">
        <w:rPr>
          <w:rFonts w:ascii="Times New Roman" w:hAnsi="Times New Roman"/>
          <w:sz w:val="24"/>
          <w:szCs w:val="24"/>
          <w:lang w:eastAsia="zh-HK"/>
        </w:rPr>
        <w:t>s</w:t>
      </w:r>
      <w:r w:rsidR="121D7CCC" w:rsidRPr="3D02EFE8">
        <w:rPr>
          <w:rFonts w:ascii="Times New Roman" w:hAnsi="Times New Roman"/>
          <w:sz w:val="24"/>
          <w:szCs w:val="24"/>
          <w:lang w:eastAsia="zh-HK"/>
        </w:rPr>
        <w:t>ubsidy</w:t>
      </w:r>
    </w:p>
    <w:p w14:paraId="2D95A855" w14:textId="382B13FD" w:rsidR="2D36D86A" w:rsidRDefault="2D36D86A" w:rsidP="3D02EFE8">
      <w:pPr>
        <w:spacing w:line="276" w:lineRule="auto"/>
        <w:rPr>
          <w:rFonts w:ascii="Times New Roman" w:hAnsi="Times New Roman"/>
          <w:szCs w:val="24"/>
          <w:lang w:eastAsia="zh-HK"/>
        </w:rPr>
      </w:pPr>
    </w:p>
    <w:p w14:paraId="4CD1AA29" w14:textId="62FCF6A1" w:rsidR="2D36D86A" w:rsidRDefault="2D36D86A" w:rsidP="3D02EFE8">
      <w:pPr>
        <w:rPr>
          <w:rFonts w:ascii="Times New Roman" w:eastAsia="MS Mincho" w:hAnsi="Times New Roman" w:cs="Times New Roman"/>
          <w:lang w:eastAsia="ja-JP"/>
        </w:rPr>
      </w:pPr>
    </w:p>
    <w:p w14:paraId="70E1DB1F" w14:textId="77777777" w:rsidR="121D7CCC" w:rsidRDefault="121D7CCC" w:rsidP="3D02EFE8">
      <w:pPr>
        <w:rPr>
          <w:rFonts w:ascii="Times New Roman" w:hAnsi="Times New Roman" w:cs="Times New Roman"/>
          <w:b/>
          <w:bCs/>
          <w:u w:val="single"/>
          <w:lang w:eastAsia="zh-HK"/>
        </w:rPr>
      </w:pPr>
      <w:r w:rsidRPr="3D02EFE8">
        <w:rPr>
          <w:rFonts w:ascii="Times New Roman" w:hAnsi="Times New Roman" w:cs="Times New Roman"/>
          <w:b/>
          <w:bCs/>
          <w:u w:val="single"/>
          <w:lang w:eastAsia="zh-HK"/>
        </w:rPr>
        <w:t>Application Method</w:t>
      </w:r>
    </w:p>
    <w:p w14:paraId="26239AA4" w14:textId="77777777" w:rsidR="2D36D86A" w:rsidRDefault="2D36D86A" w:rsidP="3D02EFE8">
      <w:pPr>
        <w:rPr>
          <w:rFonts w:ascii="Times New Roman" w:hAnsi="Times New Roman" w:cs="Times New Roman"/>
          <w:b/>
          <w:bCs/>
          <w:lang w:eastAsia="zh-HK"/>
        </w:rPr>
      </w:pPr>
    </w:p>
    <w:p w14:paraId="151581E9" w14:textId="2510A0C9" w:rsidR="121D7CCC" w:rsidRDefault="121D7CCC" w:rsidP="3D02EFE8">
      <w:pPr>
        <w:rPr>
          <w:rFonts w:ascii="Times New Roman" w:hAnsi="Times New Roman" w:cs="Times New Roman"/>
          <w:lang w:eastAsia="zh-HK"/>
        </w:rPr>
      </w:pPr>
      <w:r w:rsidRPr="3D02EFE8">
        <w:rPr>
          <w:rFonts w:ascii="Times New Roman" w:eastAsia="MS Mincho" w:hAnsi="Times New Roman" w:cs="Times New Roman"/>
          <w:lang w:eastAsia="ja-JP"/>
        </w:rPr>
        <w:t xml:space="preserve">Interested parties please send CV with </w:t>
      </w:r>
      <w:r w:rsidRPr="3D02EFE8">
        <w:rPr>
          <w:rFonts w:ascii="Times New Roman" w:hAnsi="Times New Roman" w:cs="Times New Roman"/>
          <w:lang w:eastAsia="zh-HK"/>
        </w:rPr>
        <w:t xml:space="preserve">cover letter to </w:t>
      </w:r>
      <w:bookmarkStart w:id="0" w:name="_GoBack"/>
      <w:bookmarkEnd w:id="0"/>
      <w:r w:rsidR="00AD3D03">
        <w:rPr>
          <w:rFonts w:ascii="Times New Roman" w:hAnsi="Times New Roman" w:cs="Times New Roman"/>
          <w:lang w:eastAsia="zh-HK"/>
        </w:rPr>
        <w:fldChar w:fldCharType="begin"/>
      </w:r>
      <w:r w:rsidR="00AD3D03">
        <w:rPr>
          <w:rFonts w:ascii="Times New Roman" w:hAnsi="Times New Roman" w:cs="Times New Roman"/>
          <w:lang w:eastAsia="zh-HK"/>
        </w:rPr>
        <w:instrText xml:space="preserve"> HYPERLINK "mailto:</w:instrText>
      </w:r>
      <w:r w:rsidR="00AD3D03" w:rsidRPr="00AD3D03">
        <w:rPr>
          <w:rFonts w:ascii="Times New Roman" w:hAnsi="Times New Roman" w:cs="Times New Roman"/>
          <w:lang w:eastAsia="zh-HK"/>
        </w:rPr>
        <w:instrText>yamato.recruit2@yamatohk.com.hk</w:instrText>
      </w:r>
      <w:r w:rsidR="00AD3D03">
        <w:rPr>
          <w:rFonts w:ascii="Times New Roman" w:hAnsi="Times New Roman" w:cs="Times New Roman"/>
          <w:lang w:eastAsia="zh-HK"/>
        </w:rPr>
        <w:instrText xml:space="preserve">" </w:instrText>
      </w:r>
      <w:r w:rsidR="00AD3D03">
        <w:rPr>
          <w:rFonts w:ascii="Times New Roman" w:hAnsi="Times New Roman" w:cs="Times New Roman"/>
          <w:lang w:eastAsia="zh-HK"/>
        </w:rPr>
        <w:fldChar w:fldCharType="separate"/>
      </w:r>
      <w:r w:rsidR="00AD3D03" w:rsidRPr="009F7FAF">
        <w:rPr>
          <w:rStyle w:val="Hyperlink"/>
          <w:rFonts w:ascii="Times New Roman" w:hAnsi="Times New Roman" w:cs="Times New Roman"/>
          <w:lang w:eastAsia="zh-HK"/>
        </w:rPr>
        <w:t>yamato.recruit2@yamatohk.com.hk</w:t>
      </w:r>
      <w:r w:rsidR="00AD3D03">
        <w:rPr>
          <w:rFonts w:ascii="Times New Roman" w:hAnsi="Times New Roman" w:cs="Times New Roman"/>
          <w:lang w:eastAsia="zh-HK"/>
        </w:rPr>
        <w:fldChar w:fldCharType="end"/>
      </w:r>
      <w:r w:rsidR="00474159">
        <w:rPr>
          <w:rFonts w:ascii="Times New Roman" w:hAnsi="Times New Roman" w:cs="Times New Roman"/>
          <w:lang w:eastAsia="zh-HK"/>
        </w:rPr>
        <w:t xml:space="preserve"> with your expected salary</w:t>
      </w:r>
      <w:r w:rsidRPr="3D02EFE8">
        <w:rPr>
          <w:rFonts w:ascii="Times New Roman" w:hAnsi="Times New Roman" w:cs="Times New Roman"/>
          <w:lang w:eastAsia="zh-HK"/>
        </w:rPr>
        <w:t>.</w:t>
      </w:r>
    </w:p>
    <w:p w14:paraId="2C7CF818" w14:textId="7FA47456" w:rsidR="2D36D86A" w:rsidRDefault="2D36D86A" w:rsidP="3D02EFE8">
      <w:pPr>
        <w:rPr>
          <w:rFonts w:ascii="Times New Roman" w:eastAsia="MS Mincho" w:hAnsi="Times New Roman" w:cs="Times New Roman"/>
          <w:lang w:eastAsia="ja-JP"/>
        </w:rPr>
      </w:pPr>
    </w:p>
    <w:p w14:paraId="059449C3" w14:textId="15EBC973" w:rsidR="00ED5C6C" w:rsidRPr="00824719" w:rsidRDefault="6D946B67" w:rsidP="3D02EFE8">
      <w:pPr>
        <w:autoSpaceDE w:val="0"/>
        <w:autoSpaceDN w:val="0"/>
        <w:adjustRightInd w:val="0"/>
        <w:ind w:rightChars="-23" w:right="-55"/>
        <w:rPr>
          <w:rFonts w:ascii="Times New Roman" w:hAnsi="Times New Roman" w:cs="Times New Roman"/>
        </w:rPr>
      </w:pPr>
      <w:r w:rsidRPr="3D02EFE8">
        <w:rPr>
          <w:rFonts w:ascii="Times New Roman" w:hAnsi="Times New Roman" w:cs="Times New Roman"/>
          <w:sz w:val="22"/>
        </w:rPr>
        <w:t>** All information received will be kept confidential and for recruitment purpose</w:t>
      </w:r>
      <w:r w:rsidRPr="3D02EFE8">
        <w:rPr>
          <w:rFonts w:ascii="Times New Roman" w:hAnsi="Times New Roman" w:cs="Times New Roman"/>
          <w:strike/>
          <w:sz w:val="22"/>
        </w:rPr>
        <w:t>s</w:t>
      </w:r>
      <w:r w:rsidRPr="3D02EFE8">
        <w:rPr>
          <w:rFonts w:ascii="Times New Roman" w:hAnsi="Times New Roman" w:cs="Times New Roman"/>
          <w:sz w:val="22"/>
        </w:rPr>
        <w:t xml:space="preserve"> only</w:t>
      </w:r>
      <w:r w:rsidR="0070D9A4" w:rsidRPr="3D02EFE8">
        <w:rPr>
          <w:rFonts w:ascii="Times New Roman" w:hAnsi="Times New Roman" w:cs="Times New Roman"/>
          <w:sz w:val="22"/>
        </w:rPr>
        <w:t xml:space="preserve">. </w:t>
      </w:r>
    </w:p>
    <w:p w14:paraId="381CA9C6" w14:textId="631C9B85" w:rsidR="00ED5C6C" w:rsidRDefault="00ED5C6C" w:rsidP="3D02EFE8">
      <w:pPr>
        <w:widowControl/>
        <w:rPr>
          <w:rFonts w:ascii="Times New Roman" w:hAnsi="Times New Roman" w:cs="Times New Roman"/>
          <w:b/>
          <w:bCs/>
          <w:sz w:val="22"/>
        </w:rPr>
      </w:pPr>
    </w:p>
    <w:sectPr w:rsidR="00ED5C6C" w:rsidSect="00766A2C">
      <w:headerReference w:type="default" r:id="rId10"/>
      <w:footerReference w:type="default" r:id="rId11"/>
      <w:pgSz w:w="11906" w:h="16838"/>
      <w:pgMar w:top="1681" w:right="1133" w:bottom="851" w:left="1134" w:header="851" w:footer="271" w:gutter="0"/>
      <w:cols w:space="425"/>
      <w:docGrid w:type="lines"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C8697" w14:textId="77777777" w:rsidR="00822CC8" w:rsidRDefault="00822CC8" w:rsidP="001A2217">
      <w:r>
        <w:separator/>
      </w:r>
    </w:p>
  </w:endnote>
  <w:endnote w:type="continuationSeparator" w:id="0">
    <w:p w14:paraId="77430DD1" w14:textId="77777777" w:rsidR="00822CC8" w:rsidRDefault="00822CC8" w:rsidP="001A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9416" w14:textId="77777777" w:rsidR="00A926AE" w:rsidRPr="00634A2B" w:rsidRDefault="00A926AE" w:rsidP="00AC4094">
    <w:pPr>
      <w:pStyle w:val="Header"/>
      <w:jc w:val="center"/>
      <w:rPr>
        <w:rFonts w:ascii="Arial Unicode MS" w:eastAsia="Arial Unicode MS" w:hAnsi="Arial Unicode MS" w:cs="Arial Unicode MS"/>
        <w:sz w:val="18"/>
        <w:szCs w:val="18"/>
        <w:lang w:eastAsia="zh-H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85082" w14:textId="77777777" w:rsidR="00822CC8" w:rsidRDefault="00822CC8" w:rsidP="001A2217">
      <w:r>
        <w:separator/>
      </w:r>
    </w:p>
  </w:footnote>
  <w:footnote w:type="continuationSeparator" w:id="0">
    <w:p w14:paraId="5730B182" w14:textId="77777777" w:rsidR="00822CC8" w:rsidRDefault="00822CC8" w:rsidP="001A2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BC3E" w14:textId="3A96F58E" w:rsidR="00A926AE" w:rsidRDefault="00A926AE" w:rsidP="001D07F2">
    <w:pPr>
      <w:pStyle w:val="Header"/>
      <w:ind w:firstLineChars="71" w:firstLine="142"/>
      <w:jc w:val="left"/>
      <w:rPr>
        <w:lang w:eastAsia="zh-HK"/>
      </w:rPr>
    </w:pPr>
  </w:p>
  <w:p w14:paraId="05EE7D41" w14:textId="77777777" w:rsidR="00A926AE" w:rsidRDefault="00BB09DC" w:rsidP="001A2217">
    <w:pPr>
      <w:pStyle w:val="Header"/>
      <w:ind w:firstLineChars="150" w:firstLine="300"/>
      <w:jc w:val="left"/>
      <w:rPr>
        <w:lang w:eastAsia="zh-HK"/>
      </w:rPr>
    </w:pPr>
    <w:r>
      <w:rPr>
        <w:noProof/>
      </w:rPr>
      <mc:AlternateContent>
        <mc:Choice Requires="wps">
          <w:drawing>
            <wp:anchor distT="0" distB="0" distL="114300" distR="114300" simplePos="0" relativeHeight="251660288" behindDoc="0" locked="0" layoutInCell="1" allowOverlap="1" wp14:anchorId="2C280D3B" wp14:editId="07777777">
              <wp:simplePos x="0" y="0"/>
              <wp:positionH relativeFrom="column">
                <wp:posOffset>-5715</wp:posOffset>
              </wp:positionH>
              <wp:positionV relativeFrom="paragraph">
                <wp:posOffset>361950</wp:posOffset>
              </wp:positionV>
              <wp:extent cx="6134100" cy="0"/>
              <wp:effectExtent l="13335" t="9525" r="1524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BE9A275">
            <v:shapetype id="_x0000_t32" coordsize="21600,21600" o:oned="t" filled="f" o:spt="32" path="m,l21600,21600e" w14:anchorId="3F11D007">
              <v:path fillok="f" arrowok="t" o:connecttype="none"/>
              <o:lock v:ext="edit" shapetype="t"/>
            </v:shapetype>
            <v:shape id="AutoShape 3" style="position:absolute;margin-left:-.45pt;margin-top:28.5pt;width:4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">
              <v:shadow color="#7f7f7f [1601]" opacity=".5" offset="1pt"/>
            </v:shape>
          </w:pict>
        </mc:Fallback>
      </mc:AlternateContent>
    </w:r>
    <w:r w:rsidR="00A926AE">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2A6"/>
    <w:multiLevelType w:val="hybridMultilevel"/>
    <w:tmpl w:val="902C5B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8496461"/>
    <w:multiLevelType w:val="hybridMultilevel"/>
    <w:tmpl w:val="CC0A1ECA"/>
    <w:lvl w:ilvl="0" w:tplc="A844EDA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D7321"/>
    <w:multiLevelType w:val="hybridMultilevel"/>
    <w:tmpl w:val="F6467BF2"/>
    <w:lvl w:ilvl="0" w:tplc="04090001">
      <w:start w:val="1"/>
      <w:numFmt w:val="bullet"/>
      <w:lvlText w:val=""/>
      <w:lvlJc w:val="left"/>
      <w:pPr>
        <w:ind w:left="360" w:hanging="360"/>
      </w:pPr>
      <w:rPr>
        <w:rFonts w:ascii="Symbol" w:hAnsi="Symbol" w:hint="default"/>
      </w:rPr>
    </w:lvl>
    <w:lvl w:ilvl="1" w:tplc="F6E8D4EE" w:tentative="1">
      <w:start w:val="1"/>
      <w:numFmt w:val="bullet"/>
      <w:lvlText w:val=""/>
      <w:lvlJc w:val="left"/>
      <w:pPr>
        <w:ind w:left="960" w:hanging="480"/>
      </w:pPr>
      <w:rPr>
        <w:rFonts w:ascii="Wingdings" w:hAnsi="Wingdings" w:hint="default"/>
      </w:rPr>
    </w:lvl>
    <w:lvl w:ilvl="2" w:tplc="57DE7B90" w:tentative="1">
      <w:start w:val="1"/>
      <w:numFmt w:val="bullet"/>
      <w:lvlText w:val=""/>
      <w:lvlJc w:val="left"/>
      <w:pPr>
        <w:ind w:left="1440" w:hanging="480"/>
      </w:pPr>
      <w:rPr>
        <w:rFonts w:ascii="Wingdings" w:hAnsi="Wingdings" w:hint="default"/>
      </w:rPr>
    </w:lvl>
    <w:lvl w:ilvl="3" w:tplc="E18EBEF4" w:tentative="1">
      <w:start w:val="1"/>
      <w:numFmt w:val="bullet"/>
      <w:lvlText w:val=""/>
      <w:lvlJc w:val="left"/>
      <w:pPr>
        <w:ind w:left="1920" w:hanging="480"/>
      </w:pPr>
      <w:rPr>
        <w:rFonts w:ascii="Wingdings" w:hAnsi="Wingdings" w:hint="default"/>
      </w:rPr>
    </w:lvl>
    <w:lvl w:ilvl="4" w:tplc="0F7A0F06" w:tentative="1">
      <w:start w:val="1"/>
      <w:numFmt w:val="bullet"/>
      <w:lvlText w:val=""/>
      <w:lvlJc w:val="left"/>
      <w:pPr>
        <w:ind w:left="2400" w:hanging="480"/>
      </w:pPr>
      <w:rPr>
        <w:rFonts w:ascii="Wingdings" w:hAnsi="Wingdings" w:hint="default"/>
      </w:rPr>
    </w:lvl>
    <w:lvl w:ilvl="5" w:tplc="DB9A3700" w:tentative="1">
      <w:start w:val="1"/>
      <w:numFmt w:val="bullet"/>
      <w:lvlText w:val=""/>
      <w:lvlJc w:val="left"/>
      <w:pPr>
        <w:ind w:left="2880" w:hanging="480"/>
      </w:pPr>
      <w:rPr>
        <w:rFonts w:ascii="Wingdings" w:hAnsi="Wingdings" w:hint="default"/>
      </w:rPr>
    </w:lvl>
    <w:lvl w:ilvl="6" w:tplc="578ABCDE" w:tentative="1">
      <w:start w:val="1"/>
      <w:numFmt w:val="bullet"/>
      <w:lvlText w:val=""/>
      <w:lvlJc w:val="left"/>
      <w:pPr>
        <w:ind w:left="3360" w:hanging="480"/>
      </w:pPr>
      <w:rPr>
        <w:rFonts w:ascii="Wingdings" w:hAnsi="Wingdings" w:hint="default"/>
      </w:rPr>
    </w:lvl>
    <w:lvl w:ilvl="7" w:tplc="2CBC89DC" w:tentative="1">
      <w:start w:val="1"/>
      <w:numFmt w:val="bullet"/>
      <w:lvlText w:val=""/>
      <w:lvlJc w:val="left"/>
      <w:pPr>
        <w:ind w:left="3840" w:hanging="480"/>
      </w:pPr>
      <w:rPr>
        <w:rFonts w:ascii="Wingdings" w:hAnsi="Wingdings" w:hint="default"/>
      </w:rPr>
    </w:lvl>
    <w:lvl w:ilvl="8" w:tplc="5252A0BC" w:tentative="1">
      <w:start w:val="1"/>
      <w:numFmt w:val="bullet"/>
      <w:lvlText w:val=""/>
      <w:lvlJc w:val="left"/>
      <w:pPr>
        <w:ind w:left="4320" w:hanging="480"/>
      </w:pPr>
      <w:rPr>
        <w:rFonts w:ascii="Wingdings" w:hAnsi="Wingdings" w:hint="default"/>
      </w:rPr>
    </w:lvl>
  </w:abstractNum>
  <w:abstractNum w:abstractNumId="3" w15:restartNumberingAfterBreak="0">
    <w:nsid w:val="2029E411"/>
    <w:multiLevelType w:val="hybridMultilevel"/>
    <w:tmpl w:val="3410C720"/>
    <w:lvl w:ilvl="0" w:tplc="B28C4472">
      <w:start w:val="1"/>
      <w:numFmt w:val="bullet"/>
      <w:lvlText w:val="·"/>
      <w:lvlJc w:val="left"/>
      <w:pPr>
        <w:ind w:left="720" w:hanging="360"/>
      </w:pPr>
      <w:rPr>
        <w:rFonts w:ascii="Symbol" w:hAnsi="Symbol" w:hint="default"/>
      </w:rPr>
    </w:lvl>
    <w:lvl w:ilvl="1" w:tplc="236A02BE">
      <w:start w:val="1"/>
      <w:numFmt w:val="bullet"/>
      <w:lvlText w:val="o"/>
      <w:lvlJc w:val="left"/>
      <w:pPr>
        <w:ind w:left="1440" w:hanging="360"/>
      </w:pPr>
      <w:rPr>
        <w:rFonts w:ascii="Courier New" w:hAnsi="Courier New" w:hint="default"/>
      </w:rPr>
    </w:lvl>
    <w:lvl w:ilvl="2" w:tplc="86F87216">
      <w:start w:val="1"/>
      <w:numFmt w:val="bullet"/>
      <w:lvlText w:val=""/>
      <w:lvlJc w:val="left"/>
      <w:pPr>
        <w:ind w:left="2160" w:hanging="360"/>
      </w:pPr>
      <w:rPr>
        <w:rFonts w:ascii="Wingdings" w:hAnsi="Wingdings" w:hint="default"/>
      </w:rPr>
    </w:lvl>
    <w:lvl w:ilvl="3" w:tplc="20EC652C">
      <w:start w:val="1"/>
      <w:numFmt w:val="bullet"/>
      <w:lvlText w:val=""/>
      <w:lvlJc w:val="left"/>
      <w:pPr>
        <w:ind w:left="2880" w:hanging="360"/>
      </w:pPr>
      <w:rPr>
        <w:rFonts w:ascii="Symbol" w:hAnsi="Symbol" w:hint="default"/>
      </w:rPr>
    </w:lvl>
    <w:lvl w:ilvl="4" w:tplc="AB042EEE">
      <w:start w:val="1"/>
      <w:numFmt w:val="bullet"/>
      <w:lvlText w:val="o"/>
      <w:lvlJc w:val="left"/>
      <w:pPr>
        <w:ind w:left="3600" w:hanging="360"/>
      </w:pPr>
      <w:rPr>
        <w:rFonts w:ascii="Courier New" w:hAnsi="Courier New" w:hint="default"/>
      </w:rPr>
    </w:lvl>
    <w:lvl w:ilvl="5" w:tplc="DB109DA2">
      <w:start w:val="1"/>
      <w:numFmt w:val="bullet"/>
      <w:lvlText w:val=""/>
      <w:lvlJc w:val="left"/>
      <w:pPr>
        <w:ind w:left="4320" w:hanging="360"/>
      </w:pPr>
      <w:rPr>
        <w:rFonts w:ascii="Wingdings" w:hAnsi="Wingdings" w:hint="default"/>
      </w:rPr>
    </w:lvl>
    <w:lvl w:ilvl="6" w:tplc="E63E72DA">
      <w:start w:val="1"/>
      <w:numFmt w:val="bullet"/>
      <w:lvlText w:val=""/>
      <w:lvlJc w:val="left"/>
      <w:pPr>
        <w:ind w:left="5040" w:hanging="360"/>
      </w:pPr>
      <w:rPr>
        <w:rFonts w:ascii="Symbol" w:hAnsi="Symbol" w:hint="default"/>
      </w:rPr>
    </w:lvl>
    <w:lvl w:ilvl="7" w:tplc="9564B572">
      <w:start w:val="1"/>
      <w:numFmt w:val="bullet"/>
      <w:lvlText w:val="o"/>
      <w:lvlJc w:val="left"/>
      <w:pPr>
        <w:ind w:left="5760" w:hanging="360"/>
      </w:pPr>
      <w:rPr>
        <w:rFonts w:ascii="Courier New" w:hAnsi="Courier New" w:hint="default"/>
      </w:rPr>
    </w:lvl>
    <w:lvl w:ilvl="8" w:tplc="5E78A8C8">
      <w:start w:val="1"/>
      <w:numFmt w:val="bullet"/>
      <w:lvlText w:val=""/>
      <w:lvlJc w:val="left"/>
      <w:pPr>
        <w:ind w:left="6480" w:hanging="360"/>
      </w:pPr>
      <w:rPr>
        <w:rFonts w:ascii="Wingdings" w:hAnsi="Wingdings" w:hint="default"/>
      </w:rPr>
    </w:lvl>
  </w:abstractNum>
  <w:abstractNum w:abstractNumId="4" w15:restartNumberingAfterBreak="0">
    <w:nsid w:val="29A60C69"/>
    <w:multiLevelType w:val="hybridMultilevel"/>
    <w:tmpl w:val="00C02F2E"/>
    <w:lvl w:ilvl="0" w:tplc="EC925A70">
      <w:start w:val="11"/>
      <w:numFmt w:val="bullet"/>
      <w:lvlText w:val="-"/>
      <w:lvlJc w:val="left"/>
      <w:pPr>
        <w:ind w:left="360" w:hanging="360"/>
      </w:pPr>
      <w:rPr>
        <w:rFonts w:ascii="Calibri" w:hAnsi="Calibri" w:cs="Times New Roman" w:hint="default"/>
      </w:rPr>
    </w:lvl>
    <w:lvl w:ilvl="1" w:tplc="F6E8D4EE" w:tentative="1">
      <w:start w:val="1"/>
      <w:numFmt w:val="bullet"/>
      <w:lvlText w:val=""/>
      <w:lvlJc w:val="left"/>
      <w:pPr>
        <w:ind w:left="960" w:hanging="480"/>
      </w:pPr>
      <w:rPr>
        <w:rFonts w:ascii="Wingdings" w:hAnsi="Wingdings" w:hint="default"/>
      </w:rPr>
    </w:lvl>
    <w:lvl w:ilvl="2" w:tplc="57DE7B90" w:tentative="1">
      <w:start w:val="1"/>
      <w:numFmt w:val="bullet"/>
      <w:lvlText w:val=""/>
      <w:lvlJc w:val="left"/>
      <w:pPr>
        <w:ind w:left="1440" w:hanging="480"/>
      </w:pPr>
      <w:rPr>
        <w:rFonts w:ascii="Wingdings" w:hAnsi="Wingdings" w:hint="default"/>
      </w:rPr>
    </w:lvl>
    <w:lvl w:ilvl="3" w:tplc="E18EBEF4" w:tentative="1">
      <w:start w:val="1"/>
      <w:numFmt w:val="bullet"/>
      <w:lvlText w:val=""/>
      <w:lvlJc w:val="left"/>
      <w:pPr>
        <w:ind w:left="1920" w:hanging="480"/>
      </w:pPr>
      <w:rPr>
        <w:rFonts w:ascii="Wingdings" w:hAnsi="Wingdings" w:hint="default"/>
      </w:rPr>
    </w:lvl>
    <w:lvl w:ilvl="4" w:tplc="0F7A0F06" w:tentative="1">
      <w:start w:val="1"/>
      <w:numFmt w:val="bullet"/>
      <w:lvlText w:val=""/>
      <w:lvlJc w:val="left"/>
      <w:pPr>
        <w:ind w:left="2400" w:hanging="480"/>
      </w:pPr>
      <w:rPr>
        <w:rFonts w:ascii="Wingdings" w:hAnsi="Wingdings" w:hint="default"/>
      </w:rPr>
    </w:lvl>
    <w:lvl w:ilvl="5" w:tplc="DB9A3700" w:tentative="1">
      <w:start w:val="1"/>
      <w:numFmt w:val="bullet"/>
      <w:lvlText w:val=""/>
      <w:lvlJc w:val="left"/>
      <w:pPr>
        <w:ind w:left="2880" w:hanging="480"/>
      </w:pPr>
      <w:rPr>
        <w:rFonts w:ascii="Wingdings" w:hAnsi="Wingdings" w:hint="default"/>
      </w:rPr>
    </w:lvl>
    <w:lvl w:ilvl="6" w:tplc="578ABCDE" w:tentative="1">
      <w:start w:val="1"/>
      <w:numFmt w:val="bullet"/>
      <w:lvlText w:val=""/>
      <w:lvlJc w:val="left"/>
      <w:pPr>
        <w:ind w:left="3360" w:hanging="480"/>
      </w:pPr>
      <w:rPr>
        <w:rFonts w:ascii="Wingdings" w:hAnsi="Wingdings" w:hint="default"/>
      </w:rPr>
    </w:lvl>
    <w:lvl w:ilvl="7" w:tplc="2CBC89DC" w:tentative="1">
      <w:start w:val="1"/>
      <w:numFmt w:val="bullet"/>
      <w:lvlText w:val=""/>
      <w:lvlJc w:val="left"/>
      <w:pPr>
        <w:ind w:left="3840" w:hanging="480"/>
      </w:pPr>
      <w:rPr>
        <w:rFonts w:ascii="Wingdings" w:hAnsi="Wingdings" w:hint="default"/>
      </w:rPr>
    </w:lvl>
    <w:lvl w:ilvl="8" w:tplc="5252A0BC" w:tentative="1">
      <w:start w:val="1"/>
      <w:numFmt w:val="bullet"/>
      <w:lvlText w:val=""/>
      <w:lvlJc w:val="left"/>
      <w:pPr>
        <w:ind w:left="4320" w:hanging="480"/>
      </w:pPr>
      <w:rPr>
        <w:rFonts w:ascii="Wingdings" w:hAnsi="Wingdings" w:hint="default"/>
      </w:rPr>
    </w:lvl>
  </w:abstractNum>
  <w:abstractNum w:abstractNumId="5" w15:restartNumberingAfterBreak="0">
    <w:nsid w:val="2DEE3401"/>
    <w:multiLevelType w:val="hybridMultilevel"/>
    <w:tmpl w:val="A04E4A9E"/>
    <w:lvl w:ilvl="0" w:tplc="04090001">
      <w:start w:val="1"/>
      <w:numFmt w:val="bullet"/>
      <w:lvlText w:val=""/>
      <w:lvlJc w:val="left"/>
      <w:pPr>
        <w:ind w:left="360" w:hanging="360"/>
      </w:pPr>
      <w:rPr>
        <w:rFonts w:ascii="Symbol" w:hAnsi="Symbol" w:hint="default"/>
      </w:rPr>
    </w:lvl>
    <w:lvl w:ilvl="1" w:tplc="F6E8D4EE" w:tentative="1">
      <w:start w:val="1"/>
      <w:numFmt w:val="bullet"/>
      <w:lvlText w:val=""/>
      <w:lvlJc w:val="left"/>
      <w:pPr>
        <w:ind w:left="960" w:hanging="480"/>
      </w:pPr>
      <w:rPr>
        <w:rFonts w:ascii="Wingdings" w:hAnsi="Wingdings" w:hint="default"/>
      </w:rPr>
    </w:lvl>
    <w:lvl w:ilvl="2" w:tplc="57DE7B90" w:tentative="1">
      <w:start w:val="1"/>
      <w:numFmt w:val="bullet"/>
      <w:lvlText w:val=""/>
      <w:lvlJc w:val="left"/>
      <w:pPr>
        <w:ind w:left="1440" w:hanging="480"/>
      </w:pPr>
      <w:rPr>
        <w:rFonts w:ascii="Wingdings" w:hAnsi="Wingdings" w:hint="default"/>
      </w:rPr>
    </w:lvl>
    <w:lvl w:ilvl="3" w:tplc="E18EBEF4" w:tentative="1">
      <w:start w:val="1"/>
      <w:numFmt w:val="bullet"/>
      <w:lvlText w:val=""/>
      <w:lvlJc w:val="left"/>
      <w:pPr>
        <w:ind w:left="1920" w:hanging="480"/>
      </w:pPr>
      <w:rPr>
        <w:rFonts w:ascii="Wingdings" w:hAnsi="Wingdings" w:hint="default"/>
      </w:rPr>
    </w:lvl>
    <w:lvl w:ilvl="4" w:tplc="0F7A0F06" w:tentative="1">
      <w:start w:val="1"/>
      <w:numFmt w:val="bullet"/>
      <w:lvlText w:val=""/>
      <w:lvlJc w:val="left"/>
      <w:pPr>
        <w:ind w:left="2400" w:hanging="480"/>
      </w:pPr>
      <w:rPr>
        <w:rFonts w:ascii="Wingdings" w:hAnsi="Wingdings" w:hint="default"/>
      </w:rPr>
    </w:lvl>
    <w:lvl w:ilvl="5" w:tplc="DB9A3700" w:tentative="1">
      <w:start w:val="1"/>
      <w:numFmt w:val="bullet"/>
      <w:lvlText w:val=""/>
      <w:lvlJc w:val="left"/>
      <w:pPr>
        <w:ind w:left="2880" w:hanging="480"/>
      </w:pPr>
      <w:rPr>
        <w:rFonts w:ascii="Wingdings" w:hAnsi="Wingdings" w:hint="default"/>
      </w:rPr>
    </w:lvl>
    <w:lvl w:ilvl="6" w:tplc="578ABCDE" w:tentative="1">
      <w:start w:val="1"/>
      <w:numFmt w:val="bullet"/>
      <w:lvlText w:val=""/>
      <w:lvlJc w:val="left"/>
      <w:pPr>
        <w:ind w:left="3360" w:hanging="480"/>
      </w:pPr>
      <w:rPr>
        <w:rFonts w:ascii="Wingdings" w:hAnsi="Wingdings" w:hint="default"/>
      </w:rPr>
    </w:lvl>
    <w:lvl w:ilvl="7" w:tplc="2CBC89DC" w:tentative="1">
      <w:start w:val="1"/>
      <w:numFmt w:val="bullet"/>
      <w:lvlText w:val=""/>
      <w:lvlJc w:val="left"/>
      <w:pPr>
        <w:ind w:left="3840" w:hanging="480"/>
      </w:pPr>
      <w:rPr>
        <w:rFonts w:ascii="Wingdings" w:hAnsi="Wingdings" w:hint="default"/>
      </w:rPr>
    </w:lvl>
    <w:lvl w:ilvl="8" w:tplc="5252A0BC" w:tentative="1">
      <w:start w:val="1"/>
      <w:numFmt w:val="bullet"/>
      <w:lvlText w:val=""/>
      <w:lvlJc w:val="left"/>
      <w:pPr>
        <w:ind w:left="4320" w:hanging="480"/>
      </w:pPr>
      <w:rPr>
        <w:rFonts w:ascii="Wingdings" w:hAnsi="Wingdings" w:hint="default"/>
      </w:rPr>
    </w:lvl>
  </w:abstractNum>
  <w:abstractNum w:abstractNumId="6" w15:restartNumberingAfterBreak="0">
    <w:nsid w:val="401F32CF"/>
    <w:multiLevelType w:val="hybridMultilevel"/>
    <w:tmpl w:val="536E0AD4"/>
    <w:lvl w:ilvl="0" w:tplc="AD504842">
      <w:start w:val="2"/>
      <w:numFmt w:val="decimalEnclosedCircle"/>
      <w:lvlText w:val="%1"/>
      <w:lvlJc w:val="left"/>
      <w:pPr>
        <w:tabs>
          <w:tab w:val="num" w:pos="840"/>
        </w:tabs>
        <w:ind w:left="840" w:hanging="360"/>
      </w:pPr>
      <w:rPr>
        <w:rFonts w:ascii="MS PGothic" w:eastAsia="MS PGothic" w:hAnsi="MS PGothic" w:cs="Times New Roman" w:hint="default"/>
      </w:rPr>
    </w:lvl>
    <w:lvl w:ilvl="1" w:tplc="01D6D358">
      <w:start w:val="6"/>
      <w:numFmt w:val="bullet"/>
      <w:lvlText w:val=""/>
      <w:lvlJc w:val="left"/>
      <w:pPr>
        <w:tabs>
          <w:tab w:val="num" w:pos="1260"/>
        </w:tabs>
        <w:ind w:left="1260" w:hanging="360"/>
      </w:pPr>
      <w:rPr>
        <w:rFonts w:ascii="Wingdings" w:eastAsia="PMingLiU" w:hAnsi="Wingdings" w:hint="default"/>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7" w15:restartNumberingAfterBreak="0">
    <w:nsid w:val="460F7CE6"/>
    <w:multiLevelType w:val="hybridMultilevel"/>
    <w:tmpl w:val="6FD6D3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90A3FA0"/>
    <w:multiLevelType w:val="hybridMultilevel"/>
    <w:tmpl w:val="35846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407EA9"/>
    <w:multiLevelType w:val="hybridMultilevel"/>
    <w:tmpl w:val="E2DCB458"/>
    <w:lvl w:ilvl="0" w:tplc="E8B60B7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E3299"/>
    <w:multiLevelType w:val="multilevel"/>
    <w:tmpl w:val="A55C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176D5D"/>
    <w:multiLevelType w:val="multilevel"/>
    <w:tmpl w:val="CC322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A1453FA"/>
    <w:multiLevelType w:val="hybridMultilevel"/>
    <w:tmpl w:val="77CC7018"/>
    <w:lvl w:ilvl="0" w:tplc="B88A1B90">
      <w:start w:val="1"/>
      <w:numFmt w:val="bullet"/>
      <w:lvlText w:val=""/>
      <w:lvlJc w:val="left"/>
      <w:pPr>
        <w:ind w:left="720" w:hanging="360"/>
      </w:pPr>
      <w:rPr>
        <w:rFonts w:ascii="Symbol" w:hAnsi="Symbol" w:hint="default"/>
      </w:rPr>
    </w:lvl>
    <w:lvl w:ilvl="1" w:tplc="EB1C1838">
      <w:start w:val="1"/>
      <w:numFmt w:val="bullet"/>
      <w:lvlText w:val="o"/>
      <w:lvlJc w:val="left"/>
      <w:pPr>
        <w:ind w:left="1440" w:hanging="360"/>
      </w:pPr>
      <w:rPr>
        <w:rFonts w:ascii="Courier New" w:hAnsi="Courier New" w:hint="default"/>
      </w:rPr>
    </w:lvl>
    <w:lvl w:ilvl="2" w:tplc="A3AC9CF6">
      <w:start w:val="1"/>
      <w:numFmt w:val="bullet"/>
      <w:lvlText w:val=""/>
      <w:lvlJc w:val="left"/>
      <w:pPr>
        <w:ind w:left="2160" w:hanging="360"/>
      </w:pPr>
      <w:rPr>
        <w:rFonts w:ascii="Wingdings" w:hAnsi="Wingdings" w:hint="default"/>
      </w:rPr>
    </w:lvl>
    <w:lvl w:ilvl="3" w:tplc="37D6809E">
      <w:start w:val="1"/>
      <w:numFmt w:val="bullet"/>
      <w:lvlText w:val=""/>
      <w:lvlJc w:val="left"/>
      <w:pPr>
        <w:ind w:left="2880" w:hanging="360"/>
      </w:pPr>
      <w:rPr>
        <w:rFonts w:ascii="Symbol" w:hAnsi="Symbol" w:hint="default"/>
      </w:rPr>
    </w:lvl>
    <w:lvl w:ilvl="4" w:tplc="B512064E">
      <w:start w:val="1"/>
      <w:numFmt w:val="bullet"/>
      <w:lvlText w:val="o"/>
      <w:lvlJc w:val="left"/>
      <w:pPr>
        <w:ind w:left="3600" w:hanging="360"/>
      </w:pPr>
      <w:rPr>
        <w:rFonts w:ascii="Courier New" w:hAnsi="Courier New" w:hint="default"/>
      </w:rPr>
    </w:lvl>
    <w:lvl w:ilvl="5" w:tplc="33FCA6D4">
      <w:start w:val="1"/>
      <w:numFmt w:val="bullet"/>
      <w:lvlText w:val=""/>
      <w:lvlJc w:val="left"/>
      <w:pPr>
        <w:ind w:left="4320" w:hanging="360"/>
      </w:pPr>
      <w:rPr>
        <w:rFonts w:ascii="Wingdings" w:hAnsi="Wingdings" w:hint="default"/>
      </w:rPr>
    </w:lvl>
    <w:lvl w:ilvl="6" w:tplc="90D4C022">
      <w:start w:val="1"/>
      <w:numFmt w:val="bullet"/>
      <w:lvlText w:val=""/>
      <w:lvlJc w:val="left"/>
      <w:pPr>
        <w:ind w:left="5040" w:hanging="360"/>
      </w:pPr>
      <w:rPr>
        <w:rFonts w:ascii="Symbol" w:hAnsi="Symbol" w:hint="default"/>
      </w:rPr>
    </w:lvl>
    <w:lvl w:ilvl="7" w:tplc="6A1644D0">
      <w:start w:val="1"/>
      <w:numFmt w:val="bullet"/>
      <w:lvlText w:val="o"/>
      <w:lvlJc w:val="left"/>
      <w:pPr>
        <w:ind w:left="5760" w:hanging="360"/>
      </w:pPr>
      <w:rPr>
        <w:rFonts w:ascii="Courier New" w:hAnsi="Courier New" w:hint="default"/>
      </w:rPr>
    </w:lvl>
    <w:lvl w:ilvl="8" w:tplc="558EADBA">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1"/>
  </w:num>
  <w:num w:numId="5">
    <w:abstractNumId w:val="6"/>
  </w:num>
  <w:num w:numId="6">
    <w:abstractNumId w:val="8"/>
  </w:num>
  <w:num w:numId="7">
    <w:abstractNumId w:val="9"/>
  </w:num>
  <w:num w:numId="8">
    <w:abstractNumId w:val="1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FC"/>
    <w:rsid w:val="000038E8"/>
    <w:rsid w:val="000244D4"/>
    <w:rsid w:val="000272AF"/>
    <w:rsid w:val="000317AF"/>
    <w:rsid w:val="00033A5B"/>
    <w:rsid w:val="00037802"/>
    <w:rsid w:val="00057365"/>
    <w:rsid w:val="00064C11"/>
    <w:rsid w:val="00072498"/>
    <w:rsid w:val="00097F79"/>
    <w:rsid w:val="000B31FE"/>
    <w:rsid w:val="000C22FF"/>
    <w:rsid w:val="000D293C"/>
    <w:rsid w:val="000E7E54"/>
    <w:rsid w:val="000F38AF"/>
    <w:rsid w:val="000F76AE"/>
    <w:rsid w:val="0010340D"/>
    <w:rsid w:val="00111E05"/>
    <w:rsid w:val="001210A6"/>
    <w:rsid w:val="001229FB"/>
    <w:rsid w:val="001378A4"/>
    <w:rsid w:val="00137A06"/>
    <w:rsid w:val="00155894"/>
    <w:rsid w:val="00161FC7"/>
    <w:rsid w:val="00184862"/>
    <w:rsid w:val="0019272C"/>
    <w:rsid w:val="001A2217"/>
    <w:rsid w:val="001B0BF3"/>
    <w:rsid w:val="001B37B7"/>
    <w:rsid w:val="001D07F2"/>
    <w:rsid w:val="001D48BA"/>
    <w:rsid w:val="001E5854"/>
    <w:rsid w:val="00201D6F"/>
    <w:rsid w:val="00211E60"/>
    <w:rsid w:val="002121D0"/>
    <w:rsid w:val="0021642A"/>
    <w:rsid w:val="00224F77"/>
    <w:rsid w:val="00225D84"/>
    <w:rsid w:val="00233481"/>
    <w:rsid w:val="0024521B"/>
    <w:rsid w:val="00246979"/>
    <w:rsid w:val="00251155"/>
    <w:rsid w:val="002548A0"/>
    <w:rsid w:val="002553BE"/>
    <w:rsid w:val="00272A67"/>
    <w:rsid w:val="002742A0"/>
    <w:rsid w:val="00274BCE"/>
    <w:rsid w:val="002837E9"/>
    <w:rsid w:val="00295DEF"/>
    <w:rsid w:val="00296B53"/>
    <w:rsid w:val="00296CDB"/>
    <w:rsid w:val="002A103F"/>
    <w:rsid w:val="002D6497"/>
    <w:rsid w:val="002E23B9"/>
    <w:rsid w:val="002E7404"/>
    <w:rsid w:val="002F40B0"/>
    <w:rsid w:val="003018BE"/>
    <w:rsid w:val="00336CDF"/>
    <w:rsid w:val="003556FA"/>
    <w:rsid w:val="0035609F"/>
    <w:rsid w:val="00383E1E"/>
    <w:rsid w:val="003841E4"/>
    <w:rsid w:val="003972CB"/>
    <w:rsid w:val="003A3F0D"/>
    <w:rsid w:val="003C7498"/>
    <w:rsid w:val="0041678E"/>
    <w:rsid w:val="004212ED"/>
    <w:rsid w:val="00423FC8"/>
    <w:rsid w:val="004275BE"/>
    <w:rsid w:val="004300C5"/>
    <w:rsid w:val="00441C61"/>
    <w:rsid w:val="004529C8"/>
    <w:rsid w:val="00462DF9"/>
    <w:rsid w:val="004643E0"/>
    <w:rsid w:val="00474159"/>
    <w:rsid w:val="004B3D44"/>
    <w:rsid w:val="004B3E26"/>
    <w:rsid w:val="004C050C"/>
    <w:rsid w:val="004D1DDD"/>
    <w:rsid w:val="004D3FB1"/>
    <w:rsid w:val="004F48D6"/>
    <w:rsid w:val="004F759D"/>
    <w:rsid w:val="0050797C"/>
    <w:rsid w:val="005100BA"/>
    <w:rsid w:val="00517653"/>
    <w:rsid w:val="00533AB9"/>
    <w:rsid w:val="005369CD"/>
    <w:rsid w:val="00541636"/>
    <w:rsid w:val="00552B6F"/>
    <w:rsid w:val="005A07FB"/>
    <w:rsid w:val="005A5FA3"/>
    <w:rsid w:val="005A766E"/>
    <w:rsid w:val="005B2B78"/>
    <w:rsid w:val="005B3551"/>
    <w:rsid w:val="005B703A"/>
    <w:rsid w:val="005D5F08"/>
    <w:rsid w:val="005E2753"/>
    <w:rsid w:val="00624A68"/>
    <w:rsid w:val="00634A2B"/>
    <w:rsid w:val="00647124"/>
    <w:rsid w:val="00660462"/>
    <w:rsid w:val="0066116A"/>
    <w:rsid w:val="006613AC"/>
    <w:rsid w:val="006673B3"/>
    <w:rsid w:val="00670B60"/>
    <w:rsid w:val="0067200A"/>
    <w:rsid w:val="00687C94"/>
    <w:rsid w:val="006A727B"/>
    <w:rsid w:val="006B205B"/>
    <w:rsid w:val="006B4061"/>
    <w:rsid w:val="006D095C"/>
    <w:rsid w:val="006D52FE"/>
    <w:rsid w:val="006F4471"/>
    <w:rsid w:val="007045D9"/>
    <w:rsid w:val="0070D9A4"/>
    <w:rsid w:val="00711967"/>
    <w:rsid w:val="007304EE"/>
    <w:rsid w:val="007359DF"/>
    <w:rsid w:val="00741565"/>
    <w:rsid w:val="00751C58"/>
    <w:rsid w:val="00751D32"/>
    <w:rsid w:val="00763EF7"/>
    <w:rsid w:val="00766A2C"/>
    <w:rsid w:val="0077124A"/>
    <w:rsid w:val="00777AF6"/>
    <w:rsid w:val="00786193"/>
    <w:rsid w:val="00790CD9"/>
    <w:rsid w:val="007B20E1"/>
    <w:rsid w:val="007B3BE3"/>
    <w:rsid w:val="007D3C0F"/>
    <w:rsid w:val="007F3365"/>
    <w:rsid w:val="007F66B0"/>
    <w:rsid w:val="007F737B"/>
    <w:rsid w:val="007F7D29"/>
    <w:rsid w:val="00802B9D"/>
    <w:rsid w:val="008039BD"/>
    <w:rsid w:val="00810162"/>
    <w:rsid w:val="00811C3D"/>
    <w:rsid w:val="00822CC8"/>
    <w:rsid w:val="00824719"/>
    <w:rsid w:val="008420D0"/>
    <w:rsid w:val="008430BB"/>
    <w:rsid w:val="00875F7F"/>
    <w:rsid w:val="00882FB8"/>
    <w:rsid w:val="0088447E"/>
    <w:rsid w:val="008A2634"/>
    <w:rsid w:val="008B3622"/>
    <w:rsid w:val="008C62CA"/>
    <w:rsid w:val="008E4A01"/>
    <w:rsid w:val="008F3CA9"/>
    <w:rsid w:val="008F5FFD"/>
    <w:rsid w:val="009176B4"/>
    <w:rsid w:val="009220EE"/>
    <w:rsid w:val="00926F15"/>
    <w:rsid w:val="009334D0"/>
    <w:rsid w:val="00935EE0"/>
    <w:rsid w:val="0093776C"/>
    <w:rsid w:val="00947EB3"/>
    <w:rsid w:val="009568FB"/>
    <w:rsid w:val="009752CB"/>
    <w:rsid w:val="00986B7A"/>
    <w:rsid w:val="009875EA"/>
    <w:rsid w:val="00995282"/>
    <w:rsid w:val="009964DD"/>
    <w:rsid w:val="009A6673"/>
    <w:rsid w:val="009B40C0"/>
    <w:rsid w:val="009B6F82"/>
    <w:rsid w:val="009C5A97"/>
    <w:rsid w:val="009D0CCC"/>
    <w:rsid w:val="009E6571"/>
    <w:rsid w:val="009F0BB2"/>
    <w:rsid w:val="009F2FC7"/>
    <w:rsid w:val="009F3383"/>
    <w:rsid w:val="009F66A1"/>
    <w:rsid w:val="00A244CA"/>
    <w:rsid w:val="00A566EE"/>
    <w:rsid w:val="00A6011E"/>
    <w:rsid w:val="00A664FD"/>
    <w:rsid w:val="00A70E53"/>
    <w:rsid w:val="00A80B17"/>
    <w:rsid w:val="00A84D8D"/>
    <w:rsid w:val="00A85387"/>
    <w:rsid w:val="00A86A03"/>
    <w:rsid w:val="00A926AE"/>
    <w:rsid w:val="00A927E6"/>
    <w:rsid w:val="00AA3AD6"/>
    <w:rsid w:val="00AA72C7"/>
    <w:rsid w:val="00AA78F5"/>
    <w:rsid w:val="00AB26D0"/>
    <w:rsid w:val="00AC36D5"/>
    <w:rsid w:val="00AC4094"/>
    <w:rsid w:val="00AC4144"/>
    <w:rsid w:val="00AD3D03"/>
    <w:rsid w:val="00AE30A3"/>
    <w:rsid w:val="00B00DEF"/>
    <w:rsid w:val="00B16829"/>
    <w:rsid w:val="00B17587"/>
    <w:rsid w:val="00B30BA0"/>
    <w:rsid w:val="00B31E28"/>
    <w:rsid w:val="00B3229B"/>
    <w:rsid w:val="00B47CB3"/>
    <w:rsid w:val="00B538FD"/>
    <w:rsid w:val="00B63439"/>
    <w:rsid w:val="00B71666"/>
    <w:rsid w:val="00B861B1"/>
    <w:rsid w:val="00B920ED"/>
    <w:rsid w:val="00B96AF2"/>
    <w:rsid w:val="00BA4849"/>
    <w:rsid w:val="00BB09DC"/>
    <w:rsid w:val="00BB4C82"/>
    <w:rsid w:val="00BC03FD"/>
    <w:rsid w:val="00BC62D6"/>
    <w:rsid w:val="00BC7936"/>
    <w:rsid w:val="00BD73FA"/>
    <w:rsid w:val="00BF05A9"/>
    <w:rsid w:val="00BF28A1"/>
    <w:rsid w:val="00BF42FC"/>
    <w:rsid w:val="00C1764C"/>
    <w:rsid w:val="00C22A53"/>
    <w:rsid w:val="00C5694B"/>
    <w:rsid w:val="00C63A74"/>
    <w:rsid w:val="00C671BD"/>
    <w:rsid w:val="00C716C1"/>
    <w:rsid w:val="00C76568"/>
    <w:rsid w:val="00C9188A"/>
    <w:rsid w:val="00C93FF3"/>
    <w:rsid w:val="00C9690C"/>
    <w:rsid w:val="00CA2B67"/>
    <w:rsid w:val="00CB0691"/>
    <w:rsid w:val="00CB4914"/>
    <w:rsid w:val="00CB4F16"/>
    <w:rsid w:val="00CD109D"/>
    <w:rsid w:val="00CD683F"/>
    <w:rsid w:val="00CE4B02"/>
    <w:rsid w:val="00CE518E"/>
    <w:rsid w:val="00D01B4F"/>
    <w:rsid w:val="00D01D48"/>
    <w:rsid w:val="00D07646"/>
    <w:rsid w:val="00D107AE"/>
    <w:rsid w:val="00D208BB"/>
    <w:rsid w:val="00D30D29"/>
    <w:rsid w:val="00D31632"/>
    <w:rsid w:val="00D615AA"/>
    <w:rsid w:val="00D637C3"/>
    <w:rsid w:val="00D63A77"/>
    <w:rsid w:val="00D77182"/>
    <w:rsid w:val="00D8273D"/>
    <w:rsid w:val="00D85F88"/>
    <w:rsid w:val="00D87D9F"/>
    <w:rsid w:val="00DA0824"/>
    <w:rsid w:val="00DA2239"/>
    <w:rsid w:val="00DA7E4A"/>
    <w:rsid w:val="00DB6554"/>
    <w:rsid w:val="00DB782C"/>
    <w:rsid w:val="00DC76AF"/>
    <w:rsid w:val="00DE7C81"/>
    <w:rsid w:val="00E045B4"/>
    <w:rsid w:val="00E133C4"/>
    <w:rsid w:val="00E1374A"/>
    <w:rsid w:val="00E2042A"/>
    <w:rsid w:val="00E27647"/>
    <w:rsid w:val="00E27D65"/>
    <w:rsid w:val="00E35C5C"/>
    <w:rsid w:val="00E47860"/>
    <w:rsid w:val="00E61615"/>
    <w:rsid w:val="00E64146"/>
    <w:rsid w:val="00E7644D"/>
    <w:rsid w:val="00E840C0"/>
    <w:rsid w:val="00E87176"/>
    <w:rsid w:val="00EA17CD"/>
    <w:rsid w:val="00EA4ED0"/>
    <w:rsid w:val="00EB2E03"/>
    <w:rsid w:val="00EB7354"/>
    <w:rsid w:val="00EC7ABC"/>
    <w:rsid w:val="00ED1C01"/>
    <w:rsid w:val="00ED3E51"/>
    <w:rsid w:val="00ED5C6C"/>
    <w:rsid w:val="00EE055A"/>
    <w:rsid w:val="00EE5DC9"/>
    <w:rsid w:val="00F13F8A"/>
    <w:rsid w:val="00F20CE1"/>
    <w:rsid w:val="00F31B5B"/>
    <w:rsid w:val="00F4280F"/>
    <w:rsid w:val="00F4678B"/>
    <w:rsid w:val="00F52584"/>
    <w:rsid w:val="00F6317F"/>
    <w:rsid w:val="00F67077"/>
    <w:rsid w:val="00F670E0"/>
    <w:rsid w:val="00F80DFD"/>
    <w:rsid w:val="00F95A63"/>
    <w:rsid w:val="00FA53D9"/>
    <w:rsid w:val="00FA591B"/>
    <w:rsid w:val="00FA5D03"/>
    <w:rsid w:val="00FC4506"/>
    <w:rsid w:val="00FD13A3"/>
    <w:rsid w:val="00FE1F83"/>
    <w:rsid w:val="00FF15A3"/>
    <w:rsid w:val="00FF7328"/>
    <w:rsid w:val="033FC17A"/>
    <w:rsid w:val="03758E64"/>
    <w:rsid w:val="03E3C968"/>
    <w:rsid w:val="043701AA"/>
    <w:rsid w:val="047724CE"/>
    <w:rsid w:val="04B08A4D"/>
    <w:rsid w:val="062B694A"/>
    <w:rsid w:val="06D6733B"/>
    <w:rsid w:val="0772A7EC"/>
    <w:rsid w:val="07AB31DE"/>
    <w:rsid w:val="091A29D6"/>
    <w:rsid w:val="0A4323D8"/>
    <w:rsid w:val="0A9E7AE2"/>
    <w:rsid w:val="0A9EE8AA"/>
    <w:rsid w:val="0AEAA8CE"/>
    <w:rsid w:val="0B0B253C"/>
    <w:rsid w:val="0D08AB56"/>
    <w:rsid w:val="0D0A0F89"/>
    <w:rsid w:val="0DF9F195"/>
    <w:rsid w:val="0E6EAE5F"/>
    <w:rsid w:val="0F70CB81"/>
    <w:rsid w:val="0F7FDF9B"/>
    <w:rsid w:val="0F9D3B8E"/>
    <w:rsid w:val="102ECBB2"/>
    <w:rsid w:val="109C0243"/>
    <w:rsid w:val="11387EFF"/>
    <w:rsid w:val="113C8A30"/>
    <w:rsid w:val="121D7CCC"/>
    <w:rsid w:val="129F37C4"/>
    <w:rsid w:val="1357A140"/>
    <w:rsid w:val="1416ABFC"/>
    <w:rsid w:val="149E5DBB"/>
    <w:rsid w:val="14EF45BE"/>
    <w:rsid w:val="15023CD5"/>
    <w:rsid w:val="157EF683"/>
    <w:rsid w:val="1635AF12"/>
    <w:rsid w:val="1667ECAB"/>
    <w:rsid w:val="1720BBDE"/>
    <w:rsid w:val="17DFCCFE"/>
    <w:rsid w:val="1A1975F7"/>
    <w:rsid w:val="1AB59C57"/>
    <w:rsid w:val="1ADA5C4B"/>
    <w:rsid w:val="1AF6F60B"/>
    <w:rsid w:val="1D4E9FA9"/>
    <w:rsid w:val="1D4EB5DF"/>
    <w:rsid w:val="1D926E27"/>
    <w:rsid w:val="1DBD30D4"/>
    <w:rsid w:val="1EABBEEA"/>
    <w:rsid w:val="1F5A42CD"/>
    <w:rsid w:val="20074819"/>
    <w:rsid w:val="20AB1083"/>
    <w:rsid w:val="21668BFD"/>
    <w:rsid w:val="21E42AE3"/>
    <w:rsid w:val="225E7F27"/>
    <w:rsid w:val="228B0E85"/>
    <w:rsid w:val="22CEA3B3"/>
    <w:rsid w:val="24B086AE"/>
    <w:rsid w:val="26A2F65F"/>
    <w:rsid w:val="28494AD6"/>
    <w:rsid w:val="28729AB2"/>
    <w:rsid w:val="293A5AE7"/>
    <w:rsid w:val="2CE0B8F7"/>
    <w:rsid w:val="2D36D86A"/>
    <w:rsid w:val="2E037582"/>
    <w:rsid w:val="2ED58CEB"/>
    <w:rsid w:val="2EE2018F"/>
    <w:rsid w:val="30A13925"/>
    <w:rsid w:val="314BE047"/>
    <w:rsid w:val="31764415"/>
    <w:rsid w:val="34093C00"/>
    <w:rsid w:val="345E65C4"/>
    <w:rsid w:val="36AB1B7A"/>
    <w:rsid w:val="36D11F06"/>
    <w:rsid w:val="3805C81C"/>
    <w:rsid w:val="39413726"/>
    <w:rsid w:val="3A0D0D86"/>
    <w:rsid w:val="3B30121F"/>
    <w:rsid w:val="3C181FF5"/>
    <w:rsid w:val="3C7DE591"/>
    <w:rsid w:val="3C913969"/>
    <w:rsid w:val="3D02EFE8"/>
    <w:rsid w:val="3DF3278F"/>
    <w:rsid w:val="3F46AB98"/>
    <w:rsid w:val="406A5BD4"/>
    <w:rsid w:val="40A10432"/>
    <w:rsid w:val="40BC01DD"/>
    <w:rsid w:val="41AAC116"/>
    <w:rsid w:val="420F5F97"/>
    <w:rsid w:val="42B6F172"/>
    <w:rsid w:val="42CDE215"/>
    <w:rsid w:val="447FD92C"/>
    <w:rsid w:val="44CCD5A0"/>
    <w:rsid w:val="49216CD8"/>
    <w:rsid w:val="4A1A4465"/>
    <w:rsid w:val="4AA93A57"/>
    <w:rsid w:val="4B35B29D"/>
    <w:rsid w:val="4B3FECDC"/>
    <w:rsid w:val="4D23CEE0"/>
    <w:rsid w:val="4E34C086"/>
    <w:rsid w:val="4EACCD66"/>
    <w:rsid w:val="4EAFD983"/>
    <w:rsid w:val="5081CB27"/>
    <w:rsid w:val="50C2D0AC"/>
    <w:rsid w:val="50EDE8AE"/>
    <w:rsid w:val="51397B9B"/>
    <w:rsid w:val="51CFA395"/>
    <w:rsid w:val="53B7E2F7"/>
    <w:rsid w:val="54863BDF"/>
    <w:rsid w:val="55983643"/>
    <w:rsid w:val="576914E6"/>
    <w:rsid w:val="57C0BC78"/>
    <w:rsid w:val="57E7BA41"/>
    <w:rsid w:val="586C0188"/>
    <w:rsid w:val="58B3BF10"/>
    <w:rsid w:val="5A449CEA"/>
    <w:rsid w:val="5A4675E5"/>
    <w:rsid w:val="5A72AEBB"/>
    <w:rsid w:val="5A91EEF4"/>
    <w:rsid w:val="5B1557C8"/>
    <w:rsid w:val="5D3E5360"/>
    <w:rsid w:val="5D521C89"/>
    <w:rsid w:val="5DE39E47"/>
    <w:rsid w:val="5E7DFDAE"/>
    <w:rsid w:val="5EFF01E7"/>
    <w:rsid w:val="5F3DD1B8"/>
    <w:rsid w:val="6082A398"/>
    <w:rsid w:val="60FD1C0C"/>
    <w:rsid w:val="64B65BEC"/>
    <w:rsid w:val="64BF96AD"/>
    <w:rsid w:val="64E51FD6"/>
    <w:rsid w:val="64F26ED1"/>
    <w:rsid w:val="6643812C"/>
    <w:rsid w:val="66D2B5B4"/>
    <w:rsid w:val="67502380"/>
    <w:rsid w:val="68A10363"/>
    <w:rsid w:val="68CDD521"/>
    <w:rsid w:val="692D742B"/>
    <w:rsid w:val="6A8380E2"/>
    <w:rsid w:val="6BE3A8A0"/>
    <w:rsid w:val="6C1AF3FA"/>
    <w:rsid w:val="6C5FD4BE"/>
    <w:rsid w:val="6C902B87"/>
    <w:rsid w:val="6D946B67"/>
    <w:rsid w:val="6DBE196E"/>
    <w:rsid w:val="6E302E7C"/>
    <w:rsid w:val="7133634E"/>
    <w:rsid w:val="7312F46C"/>
    <w:rsid w:val="742FD4E8"/>
    <w:rsid w:val="74E8D66C"/>
    <w:rsid w:val="753F9D45"/>
    <w:rsid w:val="75980717"/>
    <w:rsid w:val="76F0D9C2"/>
    <w:rsid w:val="77BDFA99"/>
    <w:rsid w:val="78471BBC"/>
    <w:rsid w:val="78FF6B4F"/>
    <w:rsid w:val="79B2F943"/>
    <w:rsid w:val="79B881BE"/>
    <w:rsid w:val="7A1990C7"/>
    <w:rsid w:val="7A744A01"/>
    <w:rsid w:val="7A931C54"/>
    <w:rsid w:val="7B7142BF"/>
    <w:rsid w:val="7BBA3250"/>
    <w:rsid w:val="7C1A4D47"/>
    <w:rsid w:val="7C1F74D9"/>
    <w:rsid w:val="7CC4117F"/>
    <w:rsid w:val="7CF4B2C4"/>
    <w:rsid w:val="7D5A9F16"/>
    <w:rsid w:val="7D9A94F9"/>
    <w:rsid w:val="7DAC02A1"/>
    <w:rsid w:val="7EAC0DFE"/>
    <w:rsid w:val="7F4E5E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4A4D9"/>
  <w15:docId w15:val="{E98DC025-03D7-4E03-B89A-6FF1CF5B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8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21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1A2217"/>
    <w:rPr>
      <w:sz w:val="20"/>
      <w:szCs w:val="20"/>
    </w:rPr>
  </w:style>
  <w:style w:type="paragraph" w:styleId="Footer">
    <w:name w:val="footer"/>
    <w:basedOn w:val="Normal"/>
    <w:link w:val="FooterChar"/>
    <w:uiPriority w:val="99"/>
    <w:unhideWhenUsed/>
    <w:rsid w:val="001A221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A2217"/>
    <w:rPr>
      <w:sz w:val="20"/>
      <w:szCs w:val="20"/>
    </w:rPr>
  </w:style>
  <w:style w:type="paragraph" w:styleId="BalloonText">
    <w:name w:val="Balloon Text"/>
    <w:basedOn w:val="Normal"/>
    <w:link w:val="BalloonTextChar"/>
    <w:uiPriority w:val="99"/>
    <w:semiHidden/>
    <w:unhideWhenUsed/>
    <w:rsid w:val="001A221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A2217"/>
    <w:rPr>
      <w:rFonts w:asciiTheme="majorHAnsi" w:eastAsiaTheme="majorEastAsia" w:hAnsiTheme="majorHAnsi" w:cstheme="majorBidi"/>
      <w:sz w:val="18"/>
      <w:szCs w:val="18"/>
    </w:rPr>
  </w:style>
  <w:style w:type="character" w:styleId="Hyperlink">
    <w:name w:val="Hyperlink"/>
    <w:basedOn w:val="DefaultParagraphFont"/>
    <w:uiPriority w:val="99"/>
    <w:rsid w:val="001A2217"/>
    <w:rPr>
      <w:color w:val="0000FF"/>
      <w:u w:val="single"/>
    </w:rPr>
  </w:style>
  <w:style w:type="paragraph" w:styleId="ListParagraph">
    <w:name w:val="List Paragraph"/>
    <w:basedOn w:val="Normal"/>
    <w:uiPriority w:val="34"/>
    <w:qFormat/>
    <w:rsid w:val="007359DF"/>
    <w:pPr>
      <w:widowControl/>
      <w:spacing w:after="200" w:line="276" w:lineRule="auto"/>
      <w:ind w:leftChars="200" w:left="480"/>
      <w:jc w:val="left"/>
    </w:pPr>
    <w:rPr>
      <w:rFonts w:ascii="Calibri" w:eastAsia="PMingLiU" w:hAnsi="Calibri" w:cs="Times New Roman"/>
      <w:kern w:val="0"/>
      <w:sz w:val="22"/>
      <w:lang w:eastAsia="zh-CN"/>
    </w:rPr>
  </w:style>
  <w:style w:type="character" w:styleId="FollowedHyperlink">
    <w:name w:val="FollowedHyperlink"/>
    <w:basedOn w:val="DefaultParagraphFont"/>
    <w:uiPriority w:val="99"/>
    <w:semiHidden/>
    <w:unhideWhenUsed/>
    <w:rsid w:val="00EB2E03"/>
    <w:rPr>
      <w:color w:val="800080" w:themeColor="followedHyperlink"/>
      <w:u w:val="single"/>
    </w:rPr>
  </w:style>
  <w:style w:type="character" w:styleId="Strong">
    <w:name w:val="Strong"/>
    <w:basedOn w:val="DefaultParagraphFont"/>
    <w:uiPriority w:val="22"/>
    <w:qFormat/>
    <w:rsid w:val="00BA4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969ff62e35154e9c"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elina.lai\Desktop\Merge\TEMPLATES\YILHK%20Letterhead.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4e44d8-fbfa-4042-a4a1-d677852c872d" xsi:nil="true"/>
    <lcf76f155ced4ddcb4097134ff3c332f xmlns="dc254756-71da-4396-9339-efd2c2d5833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D63281888E484688AA5EF4EC85F65D" ma:contentTypeVersion="16" ma:contentTypeDescription="Create a new document." ma:contentTypeScope="" ma:versionID="74552c10ddabdfa287862f58dce8ccab">
  <xsd:schema xmlns:xsd="http://www.w3.org/2001/XMLSchema" xmlns:xs="http://www.w3.org/2001/XMLSchema" xmlns:p="http://schemas.microsoft.com/office/2006/metadata/properties" xmlns:ns2="dc254756-71da-4396-9339-efd2c2d58336" xmlns:ns3="6e4e44d8-fbfa-4042-a4a1-d677852c872d" targetNamespace="http://schemas.microsoft.com/office/2006/metadata/properties" ma:root="true" ma:fieldsID="2ff1797b6562e6ac27d141540efcc147" ns2:_="" ns3:_="">
    <xsd:import namespace="dc254756-71da-4396-9339-efd2c2d58336"/>
    <xsd:import namespace="6e4e44d8-fbfa-4042-a4a1-d677852c87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54756-71da-4396-9339-efd2c2d58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440175-4cc4-4f80-9038-0704e7edb23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e44d8-fbfa-4042-a4a1-d677852c8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4adf4b-4902-43ad-8485-f19e0982bdac}" ma:internalName="TaxCatchAll" ma:showField="CatchAllData" ma:web="6e4e44d8-fbfa-4042-a4a1-d677852c87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EEE29-6F86-48E9-B9F3-1008B3E1A0B1}">
  <ds:schemaRefs>
    <ds:schemaRef ds:uri="http://schemas.microsoft.com/office/2006/metadata/properties"/>
    <ds:schemaRef ds:uri="http://schemas.microsoft.com/office/infopath/2007/PartnerControls"/>
    <ds:schemaRef ds:uri="6e4e44d8-fbfa-4042-a4a1-d677852c872d"/>
    <ds:schemaRef ds:uri="dc254756-71da-4396-9339-efd2c2d58336"/>
  </ds:schemaRefs>
</ds:datastoreItem>
</file>

<file path=customXml/itemProps2.xml><?xml version="1.0" encoding="utf-8"?>
<ds:datastoreItem xmlns:ds="http://schemas.openxmlformats.org/officeDocument/2006/customXml" ds:itemID="{97FDEEF6-8A9A-4A76-902D-CEEE603AA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54756-71da-4396-9339-efd2c2d58336"/>
    <ds:schemaRef ds:uri="6e4e44d8-fbfa-4042-a4a1-d677852c8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94031-12F4-47B6-98EE-348C9F2FC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YILHK Letterhead</Template>
  <TotalTime>68</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Lai_Yamato International Logistics (HK) Ltd.</dc:creator>
  <cp:lastModifiedBy>Wendy TAM Wai Yan</cp:lastModifiedBy>
  <cp:revision>55</cp:revision>
  <cp:lastPrinted>2019-11-22T03:22:00Z</cp:lastPrinted>
  <dcterms:created xsi:type="dcterms:W3CDTF">2022-01-04T05:37:00Z</dcterms:created>
  <dcterms:modified xsi:type="dcterms:W3CDTF">2023-02-08T03:01:00Z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0x01010000D63281888E484688AA5EF4EC85F65D</vt:lpwstr>
  </property>
  <property fmtid="{D5CDD505-2E9C-101B-9397-08002B2CF9AE}" pid="3" name="Order">
    <vt:r8>187600</vt:r8>
  </property>
  <property fmtid="{D5CDD505-2E9C-101B-9397-08002B2CF9AE}" pid="4" name="MediaServiceImageTags">
    <vt:lpwstr/>
  </property>
</Properties>
</file>